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E8" w:rsidRDefault="003D08E8">
      <w:pPr>
        <w:spacing w:before="6" w:after="0" w:line="170" w:lineRule="exact"/>
        <w:rPr>
          <w:sz w:val="17"/>
          <w:szCs w:val="17"/>
        </w:rPr>
      </w:pPr>
    </w:p>
    <w:p w:rsidR="003D08E8" w:rsidRDefault="003D08E8">
      <w:pPr>
        <w:spacing w:after="0" w:line="200" w:lineRule="exact"/>
        <w:rPr>
          <w:sz w:val="20"/>
          <w:szCs w:val="20"/>
        </w:rPr>
      </w:pPr>
    </w:p>
    <w:p w:rsidR="003D08E8" w:rsidRDefault="009D40F9">
      <w:pPr>
        <w:spacing w:before="11" w:after="0" w:line="240" w:lineRule="auto"/>
        <w:ind w:left="227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tic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2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3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/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FU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3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.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2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.2R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iscl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ur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s: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os</w:t>
      </w:r>
      <w:r>
        <w:rPr>
          <w:rFonts w:ascii="Book Antiqua" w:eastAsia="Book Antiqua" w:hAnsi="Book Antiqua" w:cs="Book Antiqua"/>
          <w:b/>
          <w:bCs/>
          <w:spacing w:val="4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-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to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oc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ts a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v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-4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to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p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 i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v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sto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</w:p>
    <w:p w:rsidR="003D08E8" w:rsidRDefault="009D40F9">
      <w:pPr>
        <w:spacing w:before="83" w:after="0" w:line="285" w:lineRule="auto"/>
        <w:ind w:left="227" w:right="18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ete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each AIF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ub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und</w:t>
      </w:r>
      <w:r>
        <w:rPr>
          <w:rFonts w:ascii="Verdana" w:eastAsia="Verdana" w:hAnsi="Verdana" w:cs="Verdana"/>
          <w:b/>
          <w:bCs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omp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f an AIF,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an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b/>
          <w:bCs/>
          <w:sz w:val="18"/>
          <w:szCs w:val="18"/>
        </w:rPr>
        <w:t>r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 an AIF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ch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ect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opr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mp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ts</w:t>
      </w:r>
      <w:r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each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ere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um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t.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ere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ces to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AIFs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hou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rpr</w:t>
      </w:r>
      <w:r>
        <w:rPr>
          <w:rFonts w:ascii="Verdana" w:eastAsia="Verdana" w:hAnsi="Verdana" w:cs="Verdana"/>
          <w:b/>
          <w:bCs/>
          <w:sz w:val="18"/>
          <w:szCs w:val="18"/>
        </w:rPr>
        <w:t>eted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e.</w:t>
      </w:r>
    </w:p>
    <w:p w:rsidR="003D08E8" w:rsidRDefault="003D08E8">
      <w:pPr>
        <w:spacing w:before="8" w:after="0" w:line="140" w:lineRule="exact"/>
        <w:rPr>
          <w:sz w:val="14"/>
          <w:szCs w:val="14"/>
        </w:rPr>
      </w:pPr>
    </w:p>
    <w:p w:rsidR="003D08E8" w:rsidRDefault="00BE06AC">
      <w:pPr>
        <w:spacing w:after="0" w:line="240" w:lineRule="auto"/>
        <w:ind w:left="227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167640</wp:posOffset>
                </wp:positionV>
                <wp:extent cx="4514215" cy="266700"/>
                <wp:effectExtent l="7620" t="5715" r="2540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266700"/>
                          <a:chOff x="897" y="264"/>
                          <a:chExt cx="7109" cy="420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902" y="270"/>
                            <a:ext cx="7098" cy="2"/>
                            <a:chOff x="902" y="270"/>
                            <a:chExt cx="7098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902" y="270"/>
                              <a:ext cx="7098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7098"/>
                                <a:gd name="T2" fmla="+- 0 8000 902"/>
                                <a:gd name="T3" fmla="*/ T2 w 7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8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907" y="275"/>
                            <a:ext cx="2" cy="398"/>
                            <a:chOff x="907" y="275"/>
                            <a:chExt cx="2" cy="398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907" y="275"/>
                              <a:ext cx="2" cy="398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398"/>
                                <a:gd name="T2" fmla="+- 0 673 275"/>
                                <a:gd name="T3" fmla="*/ 67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902" y="678"/>
                            <a:ext cx="7098" cy="2"/>
                            <a:chOff x="902" y="678"/>
                            <a:chExt cx="7098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902" y="678"/>
                              <a:ext cx="7098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7098"/>
                                <a:gd name="T2" fmla="+- 0 8000 902"/>
                                <a:gd name="T3" fmla="*/ T2 w 7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8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7995" y="275"/>
                            <a:ext cx="2" cy="398"/>
                            <a:chOff x="7995" y="275"/>
                            <a:chExt cx="2" cy="398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7995" y="275"/>
                              <a:ext cx="2" cy="398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398"/>
                                <a:gd name="T2" fmla="+- 0 673 275"/>
                                <a:gd name="T3" fmla="*/ 67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.85pt;margin-top:13.2pt;width:355.45pt;height:21pt;z-index:-251660800;mso-position-horizontal-relative:page" coordorigin="897,264" coordsize="710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">
                <v:group id="Group 36" o:spid="_x0000_s1027" style="position:absolute;left:902;top:270;width:7098;height:2" coordorigin="902,270" coordsize="7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902;top:270;width:7098;height:2;visibility:visible;mso-wrap-style:square;v-text-anchor:top" coordsize="7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8CKMcA&#10;AADbAAAADwAAAGRycy9kb3ducmV2LnhtbESPQWvCQBSE74L/YXmFXqRu0kIp0VVCobQ9aK0V1Nsz&#10;+5oNZt+G7Brjv3cLBY/DzHzDTOe9rUVHra8cK0jHCQjiwumKSwWbn7eHFxA+IGusHZOCC3mYz4aD&#10;KWbanfmbunUoRYSwz1CBCaHJpPSFIYt+7Bri6P261mKIsi2lbvEc4baWj0nyLC1WHBcMNvRqqDiu&#10;T1bBe75Id6fR18Htt4vPlcyXI9Mtlbq/6/MJiEB9uIX/2x9awVMKf1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AijHAAAA2wAAAA8AAAAAAAAAAAAAAAAAmAIAAGRy&#10;cy9kb3ducmV2LnhtbFBLBQYAAAAABAAEAPUAAACMAwAAAAA=&#10;" path="m,l7098,e" filled="f" strokeweight=".58pt">
                    <v:path arrowok="t" o:connecttype="custom" o:connectlocs="0,0;7098,0" o:connectangles="0,0"/>
                  </v:shape>
                </v:group>
                <v:group id="Group 34" o:spid="_x0000_s1029" style="position:absolute;left:907;top:275;width:2;height:398" coordorigin="907,275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0" style="position:absolute;left:907;top:275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+8sMA&#10;AADbAAAADwAAAGRycy9kb3ducmV2LnhtbESPQYvCMBSE7wv+h/AEb2vaFUSqURZBqOJFV9Djo3nb&#10;ljYvoclq9dcbQdjjMDPfMItVb1pxpc7XlhWk4wQEcWF1zaWC08/mcwbCB2SNrWVScCcPq+XgY4GZ&#10;tjc+0PUYShEh7DNUUIXgMil9UZFBP7aOOHq/tjMYouxKqTu8Rbhp5VeSTKXBmuNChY7WFRXN8c8o&#10;2JJr2nQv3e78yNP7JW8es2mj1GjYf89BBOrDf/jdzrWCyQ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4+8sMAAADbAAAADwAAAAAAAAAAAAAAAACYAgAAZHJzL2Rv&#10;d25yZXYueG1sUEsFBgAAAAAEAAQA9QAAAIgDAAAAAA==&#10;" path="m,l,398e" filled="f" strokeweight=".58pt">
                    <v:path arrowok="t" o:connecttype="custom" o:connectlocs="0,275;0,673" o:connectangles="0,0"/>
                  </v:shape>
                </v:group>
                <v:group id="Group 32" o:spid="_x0000_s1031" style="position:absolute;left:902;top:678;width:7098;height:2" coordorigin="902,678" coordsize="7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2" style="position:absolute;left:902;top:678;width:7098;height:2;visibility:visible;mso-wrap-style:square;v-text-anchor:top" coordsize="7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EK8cA&#10;AADbAAAADwAAAGRycy9kb3ducmV2LnhtbESPT2vCQBTE7wW/w/IEL6IbLRVJXSUUxPagrX9Ae3vN&#10;vmZDs29Ddo3pt+8WCj0OM/MbZrHqbCVaanzpWMFknIAgzp0uuVBwOq5HcxA+IGusHJOCb/KwWvbu&#10;Fphqd+M9tYdQiAhhn6ICE0KdSulzQxb92NXE0ft0jcUQZVNI3eAtwm0lp0kykxZLjgsGa3oylH8d&#10;rlbBJttOLtfh64d7P29f3mS2G5p2p9Sg32WPIAJ14T/8137WCu4f4PdL/A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UBCvHAAAA2wAAAA8AAAAAAAAAAAAAAAAAmAIAAGRy&#10;cy9kb3ducmV2LnhtbFBLBQYAAAAABAAEAPUAAACMAwAAAAA=&#10;" path="m,l7098,e" filled="f" strokeweight=".58pt">
                    <v:path arrowok="t" o:connecttype="custom" o:connectlocs="0,0;7098,0" o:connectangles="0,0"/>
                  </v:shape>
                </v:group>
                <v:group id="Group 30" o:spid="_x0000_s1033" style="position:absolute;left:7995;top:275;width:2;height:398" coordorigin="7995,275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4" style="position:absolute;left:7995;top:275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48cQA&#10;AADbAAAADwAAAGRycy9kb3ducmV2LnhtbESPQWvCQBSE74X+h+UJvdVNLNgQXUUKQhQvVaE9PrLP&#10;JCT7dsmuGv31rlDocZiZb5j5cjCduFDvG8sK0nECgri0uuFKwfGwfs9A+ICssbNMCm7kYbl4fZlj&#10;ru2Vv+myD5WIEPY5KqhDcLmUvqzJoB9bRxy9k+0Nhij7SuoerxFuOjlJkqk02HBcqNHRV01luz8b&#10;BRtybZfupNv+3Iv09lu092zaKvU2GlYzEIGG8B/+axdawccn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1OPHEAAAA2wAAAA8AAAAAAAAAAAAAAAAAmAIAAGRycy9k&#10;b3ducmV2LnhtbFBLBQYAAAAABAAEAPUAAACJAwAAAAA=&#10;" path="m,l,398e" filled="f" strokeweight=".58pt">
                    <v:path arrowok="t" o:connecttype="custom" o:connectlocs="0,275;0,673" o:connectangles="0,0"/>
                  </v:shape>
                </v:group>
                <w10:wrap anchorx="page"/>
              </v:group>
            </w:pict>
          </mc:Fallback>
        </mc:AlternateConten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9D40F9">
        <w:rPr>
          <w:rFonts w:ascii="Verdana" w:eastAsia="Verdana" w:hAnsi="Verdana" w:cs="Verdana"/>
          <w:b/>
          <w:bCs/>
          <w:spacing w:val="-2"/>
          <w:sz w:val="18"/>
          <w:szCs w:val="18"/>
        </w:rPr>
        <w:t>p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 w:rsidR="009D40F9"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ca</w:t>
      </w:r>
      <w:r w:rsidR="009D40F9">
        <w:rPr>
          <w:rFonts w:ascii="Verdana" w:eastAsia="Verdana" w:hAnsi="Verdana" w:cs="Verdana"/>
          <w:b/>
          <w:bCs/>
          <w:spacing w:val="-2"/>
          <w:sz w:val="18"/>
          <w:szCs w:val="18"/>
        </w:rPr>
        <w:t>n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t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n</w:t>
      </w:r>
      <w:r w:rsidR="009D40F9"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e</w:t>
      </w:r>
    </w:p>
    <w:p w:rsidR="003D08E8" w:rsidRPr="0009690F" w:rsidRDefault="003D08E8">
      <w:pPr>
        <w:spacing w:before="1" w:after="0" w:line="150" w:lineRule="exact"/>
        <w:rPr>
          <w:sz w:val="20"/>
          <w:szCs w:val="20"/>
        </w:rPr>
      </w:pPr>
    </w:p>
    <w:p w:rsidR="003D08E8" w:rsidRPr="0009690F" w:rsidRDefault="009D40F9">
      <w:pPr>
        <w:spacing w:after="0" w:line="212" w:lineRule="exact"/>
        <w:ind w:left="261" w:right="-20"/>
        <w:rPr>
          <w:rFonts w:eastAsia="Verdana" w:cstheme="minorHAnsi"/>
          <w:sz w:val="20"/>
          <w:szCs w:val="20"/>
        </w:rPr>
      </w:pPr>
      <w:proofErr w:type="gramStart"/>
      <w:r w:rsidRPr="0009690F">
        <w:rPr>
          <w:rFonts w:eastAsia="Verdana" w:cstheme="minorHAnsi"/>
          <w:color w:val="000080"/>
          <w:position w:val="-1"/>
          <w:sz w:val="20"/>
          <w:szCs w:val="20"/>
        </w:rPr>
        <w:t>T</w:t>
      </w:r>
      <w:r w:rsidRPr="0009690F">
        <w:rPr>
          <w:rFonts w:eastAsia="Verdana" w:cstheme="minorHAnsi"/>
          <w:color w:val="000080"/>
          <w:spacing w:val="-2"/>
          <w:position w:val="-1"/>
          <w:sz w:val="20"/>
          <w:szCs w:val="20"/>
        </w:rPr>
        <w:t>h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e</w:t>
      </w:r>
      <w:r w:rsidRPr="0009690F">
        <w:rPr>
          <w:rFonts w:eastAsia="Verdana" w:cstheme="minorHAnsi"/>
          <w:color w:val="000080"/>
          <w:spacing w:val="-1"/>
          <w:position w:val="-1"/>
          <w:sz w:val="20"/>
          <w:szCs w:val="20"/>
        </w:rPr>
        <w:t xml:space="preserve"> 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Law</w:t>
      </w:r>
      <w:r w:rsidRPr="0009690F">
        <w:rPr>
          <w:rFonts w:eastAsia="Verdana" w:cstheme="minorHAnsi"/>
          <w:color w:val="000080"/>
          <w:spacing w:val="-5"/>
          <w:position w:val="-1"/>
          <w:sz w:val="20"/>
          <w:szCs w:val="20"/>
        </w:rPr>
        <w:t xml:space="preserve"> 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D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ebe</w:t>
      </w:r>
      <w:r w:rsidRPr="0009690F">
        <w:rPr>
          <w:rFonts w:eastAsia="Verdana" w:cstheme="minorHAnsi"/>
          <w:color w:val="000080"/>
          <w:spacing w:val="-1"/>
          <w:position w:val="-1"/>
          <w:sz w:val="20"/>
          <w:szCs w:val="20"/>
        </w:rPr>
        <w:t>n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t</w:t>
      </w:r>
      <w:r w:rsidRPr="0009690F">
        <w:rPr>
          <w:rFonts w:eastAsia="Verdana" w:cstheme="minorHAnsi"/>
          <w:color w:val="000080"/>
          <w:spacing w:val="-1"/>
          <w:position w:val="-1"/>
          <w:sz w:val="20"/>
          <w:szCs w:val="20"/>
        </w:rPr>
        <w:t>u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re</w:t>
      </w:r>
      <w:r w:rsidRPr="0009690F">
        <w:rPr>
          <w:rFonts w:eastAsia="Verdana" w:cstheme="minorHAnsi"/>
          <w:color w:val="000080"/>
          <w:spacing w:val="-8"/>
          <w:position w:val="-1"/>
          <w:sz w:val="20"/>
          <w:szCs w:val="20"/>
        </w:rPr>
        <w:t xml:space="preserve"> </w:t>
      </w:r>
      <w:r w:rsidRPr="0009690F">
        <w:rPr>
          <w:rFonts w:eastAsia="Verdana" w:cstheme="minorHAnsi"/>
          <w:color w:val="000080"/>
          <w:spacing w:val="-1"/>
          <w:position w:val="-1"/>
          <w:sz w:val="20"/>
          <w:szCs w:val="20"/>
        </w:rPr>
        <w:t>C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o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rp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o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ra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tio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n</w:t>
      </w:r>
      <w:r w:rsidRPr="0009690F">
        <w:rPr>
          <w:rFonts w:eastAsia="Verdana" w:cstheme="minorHAnsi"/>
          <w:color w:val="000080"/>
          <w:spacing w:val="-11"/>
          <w:position w:val="-1"/>
          <w:sz w:val="20"/>
          <w:szCs w:val="20"/>
        </w:rPr>
        <w:t xml:space="preserve"> 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p</w:t>
      </w:r>
      <w:r w:rsidRPr="0009690F">
        <w:rPr>
          <w:rFonts w:eastAsia="Verdana" w:cstheme="minorHAnsi"/>
          <w:color w:val="000080"/>
          <w:spacing w:val="-1"/>
          <w:position w:val="-1"/>
          <w:sz w:val="20"/>
          <w:szCs w:val="20"/>
        </w:rPr>
        <w:t>.</w:t>
      </w:r>
      <w:r w:rsidRPr="0009690F">
        <w:rPr>
          <w:rFonts w:eastAsia="Verdana" w:cstheme="minorHAnsi"/>
          <w:color w:val="000080"/>
          <w:spacing w:val="1"/>
          <w:position w:val="-1"/>
          <w:sz w:val="20"/>
          <w:szCs w:val="20"/>
        </w:rPr>
        <w:t>l</w:t>
      </w:r>
      <w:r w:rsidRPr="0009690F">
        <w:rPr>
          <w:rFonts w:eastAsia="Verdana" w:cstheme="minorHAnsi"/>
          <w:color w:val="000080"/>
          <w:spacing w:val="-1"/>
          <w:position w:val="-1"/>
          <w:sz w:val="20"/>
          <w:szCs w:val="20"/>
        </w:rPr>
        <w:t>.</w:t>
      </w:r>
      <w:r w:rsidRPr="0009690F">
        <w:rPr>
          <w:rFonts w:eastAsia="Verdana" w:cstheme="minorHAnsi"/>
          <w:color w:val="000080"/>
          <w:position w:val="-1"/>
          <w:sz w:val="20"/>
          <w:szCs w:val="20"/>
        </w:rPr>
        <w:t>c.</w:t>
      </w:r>
      <w:proofErr w:type="gramEnd"/>
    </w:p>
    <w:p w:rsidR="003D08E8" w:rsidRDefault="003D08E8">
      <w:pPr>
        <w:spacing w:before="8" w:after="0" w:line="240" w:lineRule="exact"/>
        <w:rPr>
          <w:sz w:val="24"/>
          <w:szCs w:val="24"/>
        </w:rPr>
      </w:pPr>
    </w:p>
    <w:p w:rsidR="003D08E8" w:rsidRDefault="00BE06AC">
      <w:pPr>
        <w:spacing w:before="28" w:after="0" w:line="212" w:lineRule="exact"/>
        <w:ind w:left="227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185420</wp:posOffset>
                </wp:positionV>
                <wp:extent cx="4514215" cy="266700"/>
                <wp:effectExtent l="7620" t="4445" r="254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266700"/>
                          <a:chOff x="897" y="292"/>
                          <a:chExt cx="7109" cy="420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902" y="298"/>
                            <a:ext cx="7098" cy="2"/>
                            <a:chOff x="902" y="298"/>
                            <a:chExt cx="709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902" y="298"/>
                              <a:ext cx="7098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7098"/>
                                <a:gd name="T2" fmla="+- 0 8000 902"/>
                                <a:gd name="T3" fmla="*/ T2 w 7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8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907" y="303"/>
                            <a:ext cx="2" cy="398"/>
                            <a:chOff x="907" y="303"/>
                            <a:chExt cx="2" cy="398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907" y="303"/>
                              <a:ext cx="2" cy="398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398"/>
                                <a:gd name="T2" fmla="+- 0 701 303"/>
                                <a:gd name="T3" fmla="*/ 70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02" y="706"/>
                            <a:ext cx="7098" cy="2"/>
                            <a:chOff x="902" y="706"/>
                            <a:chExt cx="709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02" y="706"/>
                              <a:ext cx="7098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7098"/>
                                <a:gd name="T2" fmla="+- 0 8000 902"/>
                                <a:gd name="T3" fmla="*/ T2 w 7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8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995" y="303"/>
                            <a:ext cx="2" cy="398"/>
                            <a:chOff x="7995" y="303"/>
                            <a:chExt cx="2" cy="39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995" y="303"/>
                              <a:ext cx="2" cy="398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398"/>
                                <a:gd name="T2" fmla="+- 0 701 303"/>
                                <a:gd name="T3" fmla="*/ 70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4.85pt;margin-top:14.6pt;width:355.45pt;height:21pt;z-index:-251659776;mso-position-horizontal-relative:page" coordorigin="897,292" coordsize="710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">
                <v:group id="Group 27" o:spid="_x0000_s1027" style="position:absolute;left:902;top:298;width:7098;height:2" coordorigin="902,298" coordsize="7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902;top:298;width:7098;height:2;visibility:visible;mso-wrap-style:square;v-text-anchor:top" coordsize="7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KgscA&#10;AADbAAAADwAAAGRycy9kb3ducmV2LnhtbESPT2vCQBTE74V+h+UJvYhuzKGU6CpBENuDWv+A7e01&#10;+5oNzb4N2TXGb98tFDwOM/MbZrbobS06an3lWMFknIAgLpyuuFRwOq5GLyB8QNZYOyYFN/KwmD8+&#10;zDDT7sp76g6hFBHCPkMFJoQmk9IXhiz6sWuIo/ftWoshyraUusVrhNtapknyLC1WHBcMNrQ0VPwc&#10;LlbBOt9MPi7D3Zf7PG/e3mW+HZpuq9TToM+nIAL14R7+b79qBWkKf1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CoLHAAAA2wAAAA8AAAAAAAAAAAAAAAAAmAIAAGRy&#10;cy9kb3ducmV2LnhtbFBLBQYAAAAABAAEAPUAAACMAwAAAAA=&#10;" path="m,l7098,e" filled="f" strokeweight=".58pt">
                    <v:path arrowok="t" o:connecttype="custom" o:connectlocs="0,0;7098,0" o:connectangles="0,0"/>
                  </v:shape>
                </v:group>
                <v:group id="Group 25" o:spid="_x0000_s1029" style="position:absolute;left:907;top:303;width:2;height:398" coordorigin="907,303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907;top:303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wW8MA&#10;AADbAAAADwAAAGRycy9kb3ducmV2LnhtbESPT4vCMBTE7wt+h/CEva1pRUSqURZB6Mpe/AN6fDRv&#10;29LmJTRZrX56Iwgeh5n5DbNY9aYVF+p8bVlBOkpAEBdW11wqOB42XzMQPiBrbC2Tght5WC0HHwvM&#10;tL3yji77UIoIYZ+hgioEl0npi4oM+pF1xNH7s53BEGVXSt3hNcJNK8dJMpUGa44LFTpaV1Q0+3+j&#10;4Idc06a/0m1P9zy9nfPmPps2Sn0O++85iEB9eIdf7VwrGE/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4wW8MAAADbAAAADwAAAAAAAAAAAAAAAACYAgAAZHJzL2Rv&#10;d25yZXYueG1sUEsFBgAAAAAEAAQA9QAAAIgDAAAAAA==&#10;" path="m,l,398e" filled="f" strokeweight=".58pt">
                    <v:path arrowok="t" o:connecttype="custom" o:connectlocs="0,303;0,701" o:connectangles="0,0"/>
                  </v:shape>
                </v:group>
                <v:group id="Group 23" o:spid="_x0000_s1031" style="position:absolute;left:902;top:706;width:7098;height:2" coordorigin="902,706" coordsize="7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902;top:706;width:7098;height:2;visibility:visible;mso-wrap-style:square;v-text-anchor:top" coordsize="7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MgcYA&#10;AADbAAAADwAAAGRycy9kb3ducmV2LnhtbESPQWvCQBSE74L/YXlCL6IbPYhEVwkF0R60agttb6/Z&#10;12ww+zZk15j++25B8DjMzDfMct3ZSrTU+NKxgsk4AUGcO11yoeD9bTOag/ABWWPlmBT8kof1qt9b&#10;YqrdjU/UnkMhIoR9igpMCHUqpc8NWfRjVxNH78c1FkOUTSF1g7cIt5WcJslMWiw5Lhis6dlQfjlf&#10;rYJttp98Xoev3+7rY/9ylNlhaNqDUk+DLluACNSFR/je3mkF0xn8f4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8MgcYAAADbAAAADwAAAAAAAAAAAAAAAACYAgAAZHJz&#10;L2Rvd25yZXYueG1sUEsFBgAAAAAEAAQA9QAAAIsDAAAAAA==&#10;" path="m,l7098,e" filled="f" strokeweight=".58pt">
                    <v:path arrowok="t" o:connecttype="custom" o:connectlocs="0,0;7098,0" o:connectangles="0,0"/>
                  </v:shape>
                </v:group>
                <v:group id="Group 21" o:spid="_x0000_s1033" style="position:absolute;left:7995;top:303;width:2;height:398" coordorigin="7995,303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995;top:303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6XsEA&#10;AADbAAAADwAAAGRycy9kb3ducmV2LnhtbERPz2vCMBS+D/wfwhO8rWk9iHRGEUHohpepsB0fzVtT&#10;2ryEJtbqX78cBjt+fL83u8n2YqQhtI4VFFkOgrh2uuVGwfVyfF2DCBFZY++YFDwowG47e9lgqd2d&#10;P2k8x0akEA4lKjAx+lLKUBuyGDLniRP34waLMcGhkXrAewq3vVzm+UpabDk1GPR0MFR355tV8E6+&#10;64uT9B9fz6p4fFfdc73qlFrMp/0biEhT/Bf/uSutYJn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Ol7BAAAA2wAAAA8AAAAAAAAAAAAAAAAAmAIAAGRycy9kb3du&#10;cmV2LnhtbFBLBQYAAAAABAAEAPUAAACGAwAAAAA=&#10;" path="m,l,398e" filled="f" strokeweight=".58pt">
                    <v:path arrowok="t" o:connecttype="custom" o:connectlocs="0,303;0,701" o:connectangles="0,0"/>
                  </v:shape>
                </v:group>
                <w10:wrap anchorx="page"/>
              </v:group>
            </w:pict>
          </mc:Fallback>
        </mc:AlternateContent>
      </w:r>
      <w:r w:rsidR="009D40F9">
        <w:rPr>
          <w:rFonts w:ascii="Verdana" w:eastAsia="Verdana" w:hAnsi="Verdana" w:cs="Verdana"/>
          <w:b/>
          <w:bCs/>
          <w:position w:val="-1"/>
          <w:sz w:val="18"/>
          <w:szCs w:val="18"/>
        </w:rPr>
        <w:t>F</w:t>
      </w:r>
      <w:r w:rsidR="009D40F9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</w:t>
      </w:r>
      <w:r w:rsidR="009D40F9"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</w:p>
    <w:p w:rsidR="003D08E8" w:rsidRDefault="003D08E8">
      <w:pPr>
        <w:spacing w:after="0" w:line="200" w:lineRule="exact"/>
        <w:rPr>
          <w:sz w:val="20"/>
          <w:szCs w:val="20"/>
        </w:rPr>
      </w:pPr>
    </w:p>
    <w:p w:rsidR="003D08E8" w:rsidRDefault="009D40F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692081</w:t>
      </w:r>
    </w:p>
    <w:p w:rsidR="003D08E8" w:rsidRDefault="003D08E8">
      <w:pPr>
        <w:spacing w:before="17" w:after="0" w:line="200" w:lineRule="exact"/>
        <w:rPr>
          <w:sz w:val="20"/>
          <w:szCs w:val="20"/>
        </w:rPr>
      </w:pPr>
    </w:p>
    <w:p w:rsidR="003D08E8" w:rsidRDefault="009D40F9">
      <w:pPr>
        <w:spacing w:before="28" w:after="0" w:line="240" w:lineRule="auto"/>
        <w:ind w:left="22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–r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ere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ces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mor</w:t>
      </w:r>
      <w:r>
        <w:rPr>
          <w:rFonts w:ascii="Verdana" w:eastAsia="Verdana" w:hAnsi="Verdana" w:cs="Verdana"/>
          <w:b/>
          <w:bCs/>
          <w:sz w:val="18"/>
          <w:szCs w:val="18"/>
        </w:rPr>
        <w:t>e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e AI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?</w:t>
      </w:r>
    </w:p>
    <w:p w:rsidR="003D08E8" w:rsidRDefault="00BE06AC">
      <w:pPr>
        <w:spacing w:before="62" w:after="0" w:line="240" w:lineRule="auto"/>
        <w:ind w:left="51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47625</wp:posOffset>
                </wp:positionV>
                <wp:extent cx="118745" cy="118745"/>
                <wp:effectExtent l="4445" t="9525" r="1016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922" y="75"/>
                          <a:chExt cx="187" cy="18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929" y="82"/>
                            <a:ext cx="173" cy="173"/>
                            <a:chOff x="929" y="82"/>
                            <a:chExt cx="173" cy="173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29" y="8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3"/>
                                <a:gd name="T2" fmla="+- 0 255 82"/>
                                <a:gd name="T3" fmla="*/ 255 h 173"/>
                                <a:gd name="T4" fmla="+- 0 1102 929"/>
                                <a:gd name="T5" fmla="*/ T4 w 173"/>
                                <a:gd name="T6" fmla="+- 0 255 82"/>
                                <a:gd name="T7" fmla="*/ 255 h 173"/>
                                <a:gd name="T8" fmla="+- 0 1102 929"/>
                                <a:gd name="T9" fmla="*/ T8 w 173"/>
                                <a:gd name="T10" fmla="+- 0 82 82"/>
                                <a:gd name="T11" fmla="*/ 82 h 173"/>
                                <a:gd name="T12" fmla="+- 0 929 929"/>
                                <a:gd name="T13" fmla="*/ T12 w 173"/>
                                <a:gd name="T14" fmla="+- 0 82 82"/>
                                <a:gd name="T15" fmla="*/ 82 h 173"/>
                                <a:gd name="T16" fmla="+- 0 929 929"/>
                                <a:gd name="T17" fmla="*/ T16 w 173"/>
                                <a:gd name="T18" fmla="+- 0 255 82"/>
                                <a:gd name="T19" fmla="*/ 2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173"/>
                                  </a:moveTo>
                                  <a:lnTo>
                                    <a:pt x="173" y="173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26" y="80"/>
                            <a:ext cx="178" cy="178"/>
                            <a:chOff x="926" y="80"/>
                            <a:chExt cx="178" cy="17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26" y="80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78"/>
                                <a:gd name="T2" fmla="+- 0 80 80"/>
                                <a:gd name="T3" fmla="*/ 80 h 178"/>
                                <a:gd name="T4" fmla="+- 0 1104 926"/>
                                <a:gd name="T5" fmla="*/ T4 w 178"/>
                                <a:gd name="T6" fmla="+- 0 257 80"/>
                                <a:gd name="T7" fmla="*/ 25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0"/>
                                  </a:moveTo>
                                  <a:lnTo>
                                    <a:pt x="178" y="1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926" y="80"/>
                            <a:ext cx="178" cy="178"/>
                            <a:chOff x="926" y="80"/>
                            <a:chExt cx="178" cy="17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926" y="80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104 926"/>
                                <a:gd name="T1" fmla="*/ T0 w 178"/>
                                <a:gd name="T2" fmla="+- 0 80 80"/>
                                <a:gd name="T3" fmla="*/ 80 h 178"/>
                                <a:gd name="T4" fmla="+- 0 926 926"/>
                                <a:gd name="T5" fmla="*/ T4 w 178"/>
                                <a:gd name="T6" fmla="+- 0 257 80"/>
                                <a:gd name="T7" fmla="*/ 25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178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.1pt;margin-top:3.75pt;width:9.35pt;height:9.35pt;z-index:-251658752;mso-position-horizontal-relative:page" coordorigin="922,7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">
                <v:group id="Group 18" o:spid="_x0000_s1027" style="position:absolute;left:929;top:82;width:173;height:173" coordorigin="929,82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929;top:8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hTcQA&#10;AADbAAAADwAAAGRycy9kb3ducmV2LnhtbERPTWvCQBC9C/6HZQQvpW5UmpboKqIVq6fW9tLbmB2T&#10;YHY2ZrdJ+u/dQsHbPN7nzJedKUVDtSssKxiPIhDEqdUFZwq+PrePLyCcR9ZYWiYFv+Rguej35pho&#10;2/IHNUefiRDCLkEFufdVIqVLczLoRrYiDtzZ1gZ9gHUmdY1tCDelnERRLA0WHBpyrGidU3o5/hgF&#10;rye8Tv3zavcdTzaXh/fy0OzNQanhoFvNQHjq/F38737TYf4T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oU3EAAAA2wAAAA8AAAAAAAAAAAAAAAAAmAIAAGRycy9k&#10;b3ducmV2LnhtbFBLBQYAAAAABAAEAPUAAACJAwAAAAA=&#10;" path="m,173r173,l173,,,,,173xe" filled="f" strokeweight=".72pt">
                    <v:path arrowok="t" o:connecttype="custom" o:connectlocs="0,255;173,255;173,82;0,82;0,255" o:connectangles="0,0,0,0,0"/>
                  </v:shape>
                </v:group>
                <v:group id="Group 16" o:spid="_x0000_s1029" style="position:absolute;left:926;top:80;width:178;height:178" coordorigin="926,80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926;top:80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5dcMA&#10;AADbAAAADwAAAGRycy9kb3ducmV2LnhtbERPTWvCQBC9C/6HZYReim6s0GrMKlKotFCEJsHzkB2T&#10;YHY2za4x9td3CwVv83ifk2wH04ieOldbVjCfRSCIC6trLhXk2dt0CcJ5ZI2NZVJwIwfbzXiUYKzt&#10;lb+oT30pQgi7GBVU3rexlK6oyKCb2ZY4cCfbGfQBdqXUHV5DuGnkUxQ9S4M1h4YKW3qtqDinF6OA&#10;8Ds7rvLFj/x8zI77fX65LT4OSj1Mht0ahKfB38X/7ncd5r/A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35dcMAAADbAAAADwAAAAAAAAAAAAAAAACYAgAAZHJzL2Rv&#10;d25yZXYueG1sUEsFBgAAAAAEAAQA9QAAAIgDAAAAAA==&#10;" path="m,l178,177e" filled="f" strokeweight=".48pt">
                    <v:path arrowok="t" o:connecttype="custom" o:connectlocs="0,80;178,257" o:connectangles="0,0"/>
                  </v:shape>
                </v:group>
                <v:group id="Group 14" o:spid="_x0000_s1031" style="position:absolute;left:926;top:80;width:178;height:178" coordorigin="926,80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926;top:80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InMMA&#10;AADbAAAADwAAAGRycy9kb3ducmV2LnhtbERPTWvCQBC9C/0Pywi9SN20gtTUNZRCpYUiaILnITtN&#10;gtnZNLsxib/eLQje5vE+Z50MphZnal1lWcHzPAJBnFtdcaEgSz+fXkE4j6yxtkwKRnKQbB4ma4y1&#10;7XlP54MvRAhhF6OC0vsmltLlJRl0c9sQB+7XtgZ9gG0hdYt9CDe1fImipTRYcWgosaGPkvLToTMK&#10;CP/S4ypbXOTPLD1ut1k3Lr53Sj1Oh/c3EJ4Gfxff3F86zF/B/y/h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7InMMAAADbAAAADwAAAAAAAAAAAAAAAACYAgAAZHJzL2Rv&#10;d25yZXYueG1sUEsFBgAAAAAEAAQA9QAAAIgDAAAAAA==&#10;" path="m178,l,177e" filled="f" strokeweight=".48pt">
                    <v:path arrowok="t" o:connecttype="custom" o:connectlocs="178,80;0,257" o:connectangles="0,0"/>
                  </v:shape>
                </v:group>
                <w10:wrap anchorx="page"/>
              </v:group>
            </w:pict>
          </mc:Fallback>
        </mc:AlternateContent>
      </w:r>
      <w:r w:rsidR="009D40F9">
        <w:rPr>
          <w:rFonts w:ascii="Verdana" w:eastAsia="Verdana" w:hAnsi="Verdana" w:cs="Verdana"/>
          <w:sz w:val="18"/>
          <w:szCs w:val="18"/>
        </w:rPr>
        <w:t>No</w:t>
      </w:r>
    </w:p>
    <w:p w:rsidR="003D08E8" w:rsidRDefault="00BE06AC">
      <w:pPr>
        <w:spacing w:before="38" w:after="0" w:line="240" w:lineRule="auto"/>
        <w:ind w:left="50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36830</wp:posOffset>
                </wp:positionV>
                <wp:extent cx="109855" cy="109855"/>
                <wp:effectExtent l="8890" t="8255" r="5080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929" y="58"/>
                          <a:chExt cx="173" cy="173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29" y="58"/>
                            <a:ext cx="173" cy="17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73"/>
                              <a:gd name="T2" fmla="+- 0 231 58"/>
                              <a:gd name="T3" fmla="*/ 231 h 173"/>
                              <a:gd name="T4" fmla="+- 0 1102 929"/>
                              <a:gd name="T5" fmla="*/ T4 w 173"/>
                              <a:gd name="T6" fmla="+- 0 231 58"/>
                              <a:gd name="T7" fmla="*/ 231 h 173"/>
                              <a:gd name="T8" fmla="+- 0 1102 929"/>
                              <a:gd name="T9" fmla="*/ T8 w 173"/>
                              <a:gd name="T10" fmla="+- 0 58 58"/>
                              <a:gd name="T11" fmla="*/ 58 h 173"/>
                              <a:gd name="T12" fmla="+- 0 929 929"/>
                              <a:gd name="T13" fmla="*/ T12 w 173"/>
                              <a:gd name="T14" fmla="+- 0 58 58"/>
                              <a:gd name="T15" fmla="*/ 58 h 173"/>
                              <a:gd name="T16" fmla="+- 0 929 929"/>
                              <a:gd name="T17" fmla="*/ T16 w 173"/>
                              <a:gd name="T18" fmla="+- 0 231 58"/>
                              <a:gd name="T19" fmla="*/ 23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.45pt;margin-top:2.9pt;width:8.65pt;height:8.65pt;z-index:-251657728;mso-position-horizontal-relative:page" coordorigin="929,5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">
                <v:shape id="Freeform 12" o:spid="_x0000_s1027" style="position:absolute;left:929;top:5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5OcMA&#10;AADbAAAADwAAAGRycy9kb3ducmV2LnhtbERPS2vCQBC+F/wPywi9iG5MQSW6ithKraf6uHgbs2MS&#10;zM6m2TXGf98tCL3Nx/ec2aI1pWiodoVlBcNBBII4tbrgTMHxsO5PQDiPrLG0TAoe5GAx77zMMNH2&#10;zjtq9j4TIYRdggpy76tESpfmZNANbEUcuIutDfoA60zqGu8h3JQyjqKRNFhwaMixolVO6XV/Mwo+&#10;zvjz5sfLz9Mofr/2vstt82W2Sr122+UUhKfW/4uf7o0O82P4+yU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5OcMAAADbAAAADwAAAAAAAAAAAAAAAACYAgAAZHJzL2Rv&#10;d25yZXYueG1sUEsFBgAAAAAEAAQA9QAAAIgDAAAAAA==&#10;" path="m,173r173,l173,,,,,173xe" filled="f" strokeweight=".72pt">
                  <v:path arrowok="t" o:connecttype="custom" o:connectlocs="0,231;173,231;173,58;0,58;0,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193040</wp:posOffset>
                </wp:positionV>
                <wp:extent cx="4514850" cy="309245"/>
                <wp:effectExtent l="6985" t="2540" r="254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309245"/>
                          <a:chOff x="896" y="304"/>
                          <a:chExt cx="7110" cy="48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02" y="310"/>
                            <a:ext cx="7098" cy="2"/>
                            <a:chOff x="902" y="310"/>
                            <a:chExt cx="709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02" y="310"/>
                              <a:ext cx="7098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7098"/>
                                <a:gd name="T2" fmla="+- 0 8000 902"/>
                                <a:gd name="T3" fmla="*/ T2 w 7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8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07" y="315"/>
                            <a:ext cx="2" cy="466"/>
                            <a:chOff x="907" y="315"/>
                            <a:chExt cx="2" cy="46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07" y="315"/>
                              <a:ext cx="2" cy="466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466"/>
                                <a:gd name="T2" fmla="+- 0 781 315"/>
                                <a:gd name="T3" fmla="*/ 781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02" y="786"/>
                            <a:ext cx="7098" cy="2"/>
                            <a:chOff x="902" y="786"/>
                            <a:chExt cx="709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02" y="786"/>
                              <a:ext cx="7098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7098"/>
                                <a:gd name="T2" fmla="+- 0 8000 902"/>
                                <a:gd name="T3" fmla="*/ T2 w 7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8">
                                  <a:moveTo>
                                    <a:pt x="0" y="0"/>
                                  </a:moveTo>
                                  <a:lnTo>
                                    <a:pt x="7098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995" y="315"/>
                            <a:ext cx="2" cy="466"/>
                            <a:chOff x="7995" y="315"/>
                            <a:chExt cx="2" cy="46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995" y="315"/>
                              <a:ext cx="2" cy="466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466"/>
                                <a:gd name="T2" fmla="+- 0 781 315"/>
                                <a:gd name="T3" fmla="*/ 781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8pt;margin-top:15.2pt;width:355.5pt;height:24.35pt;z-index:-251656704;mso-position-horizontal-relative:page" coordorigin="896,304" coordsize="711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">
                <v:group id="Group 9" o:spid="_x0000_s1027" style="position:absolute;left:902;top:310;width:7098;height:2" coordorigin="902,310" coordsize="7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902;top:310;width:7098;height:2;visibility:visible;mso-wrap-style:square;v-text-anchor:top" coordsize="7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thsYA&#10;AADaAAAADwAAAGRycy9kb3ducmV2LnhtbESPT2vCQBTE70K/w/IEL1I3SikldZVQKNqDf2oF6+2Z&#10;fWZDs29Ddo3pt+8KBY/DzPyGmc47W4mWGl86VjAeJSCIc6dLLhTsv94fX0D4gKyxckwKfsnDfPbQ&#10;m2Kq3ZU/qd2FQkQI+xQVmBDqVEqfG7LoR64mjt7ZNRZDlE0hdYPXCLeVnCTJs7RYclwwWNObofxn&#10;d7EKFtlq/H0Zbk7ueFh9bGW2Hpp2rdSg32WvIAJ14R7+by+1gie4XYk3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2thsYAAADaAAAADwAAAAAAAAAAAAAAAACYAgAAZHJz&#10;L2Rvd25yZXYueG1sUEsFBgAAAAAEAAQA9QAAAIsDAAAAAA==&#10;" path="m,l7098,e" filled="f" strokeweight=".58pt">
                    <v:path arrowok="t" o:connecttype="custom" o:connectlocs="0,0;7098,0" o:connectangles="0,0"/>
                  </v:shape>
                </v:group>
                <v:group id="Group 7" o:spid="_x0000_s1029" style="position:absolute;left:907;top:315;width:2;height:466" coordorigin="907,315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907;top:31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SYsMA&#10;AADaAAAADwAAAGRycy9kb3ducmV2LnhtbESP3YrCMBSE7wXfIRzBuzVVXJFqFPEHhJUVqwjeHZpj&#10;W2xOSpOt3bc3CwteDjPzDTNftqYUDdWusKxgOIhAEKdWF5wpuJx3H1MQziNrLC2Tgl9ysFx0O3OM&#10;tX3yiZrEZyJA2MWoIPe+iqV0aU4G3cBWxMG729qgD7LOpK7xGeCmlKMomkiDBYeFHCta55Q+kh+j&#10;4Lq+jZvtl4s2Bzx+7i0V5+w7Uarfa1czEJ5a/w7/t/dawQT+ro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SYsMAAADaAAAADwAAAAAAAAAAAAAAAACYAgAAZHJzL2Rv&#10;d25yZXYueG1sUEsFBgAAAAAEAAQA9QAAAIgDAAAAAA==&#10;" path="m,l,466e" filled="f" strokeweight=".58pt">
                    <v:path arrowok="t" o:connecttype="custom" o:connectlocs="0,315;0,781" o:connectangles="0,0"/>
                  </v:shape>
                </v:group>
                <v:group id="Group 5" o:spid="_x0000_s1031" style="position:absolute;left:902;top:786;width:7098;height:2" coordorigin="902,786" coordsize="7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902;top:786;width:7098;height:2;visibility:visible;mso-wrap-style:square;v-text-anchor:top" coordsize="7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2tMEA&#10;AADaAAAADwAAAGRycy9kb3ducmV2LnhtbERPW2vCMBR+F/wP4Qz2pqkD5+hMZQgD3V5mvTwfmtM2&#10;rDmpSdRuv355EPb48d2Xq8F24ko+GMcKZtMMBHHltOFGwWH/PnkBESKyxs4xKfihAKtiPFpirt2N&#10;d3QtYyNSCIccFbQx9rmUoWrJYpi6njhxtfMWY4K+kdrjLYXbTj5l2bO0aDg1tNjTuqXqu7xYBR9n&#10;s43r07H83dWzffgyfjE/fCr1+DC8vYKINMR/8d290QrS1nQl3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g9rTBAAAA2gAAAA8AAAAAAAAAAAAAAAAAmAIAAGRycy9kb3du&#10;cmV2LnhtbFBLBQYAAAAABAAEAPUAAACGAwAAAAA=&#10;" path="m,l7098,e" filled="f" strokeweight=".21308mm">
                    <v:path arrowok="t" o:connecttype="custom" o:connectlocs="0,0;7098,0" o:connectangles="0,0"/>
                  </v:shape>
                </v:group>
                <v:group id="Group 3" o:spid="_x0000_s1033" style="position:absolute;left:7995;top:315;width:2;height:466" coordorigin="7995,315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7995;top:315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JE8QA&#10;AADbAAAADwAAAGRycy9kb3ducmV2LnhtbESPQWvCQBCF7wX/wzKCt7pRtEjqKqItCJWKsRR6G7Jj&#10;EszOhuw2xn/vHAq9zfDevPfNct27WnXUhsqzgck4AUWce1txYeDr/P68ABUissXaMxm4U4D1avC0&#10;xNT6G5+oy2KhJIRDigbKGJtU65CX5DCMfUMs2sW3DqOsbaFtizcJd7WeJsmLdlixNJTY0Lak/Jr9&#10;OgPf259Z9/YRkt0Bj/O9p+pcfGbGjIb95hVUpD7+m/+u91bwhV5+kQ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+SRPEAAAA2wAAAA8AAAAAAAAAAAAAAAAAmAIAAGRycy9k&#10;b3ducmV2LnhtbFBLBQYAAAAABAAEAPUAAACJAwAAAAA=&#10;" path="m,l,466e" filled="f" strokeweight=".58pt">
                    <v:path arrowok="t" o:connecttype="custom" o:connectlocs="0,315;0,781" o:connectangles="0,0"/>
                  </v:shape>
                </v:group>
                <w10:wrap anchorx="page"/>
              </v:group>
            </w:pict>
          </mc:Fallback>
        </mc:AlternateContent>
      </w:r>
      <w:r w:rsidR="009D40F9">
        <w:rPr>
          <w:rFonts w:ascii="Verdana" w:eastAsia="Verdana" w:hAnsi="Verdana" w:cs="Verdana"/>
          <w:sz w:val="18"/>
          <w:szCs w:val="18"/>
        </w:rPr>
        <w:t>Yes</w:t>
      </w:r>
      <w:r w:rsidR="009D40F9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9D40F9">
        <w:rPr>
          <w:rFonts w:ascii="Webdings" w:eastAsia="Webdings" w:hAnsi="Webdings" w:cs="Webdings"/>
          <w:sz w:val="18"/>
          <w:szCs w:val="18"/>
        </w:rPr>
        <w:t></w:t>
      </w:r>
      <w:r w:rsidR="009D40F9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gramStart"/>
      <w:r w:rsidR="009D40F9">
        <w:rPr>
          <w:rFonts w:ascii="Verdana" w:eastAsia="Verdana" w:hAnsi="Verdana" w:cs="Verdana"/>
          <w:sz w:val="18"/>
          <w:szCs w:val="18"/>
        </w:rPr>
        <w:t>Y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D40F9">
        <w:rPr>
          <w:rFonts w:ascii="Verdana" w:eastAsia="Verdana" w:hAnsi="Verdana" w:cs="Verdana"/>
          <w:sz w:val="18"/>
          <w:szCs w:val="18"/>
        </w:rPr>
        <w:t>u</w:t>
      </w:r>
      <w:proofErr w:type="gramEnd"/>
      <w:r w:rsidR="009D40F9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9D40F9">
        <w:rPr>
          <w:rFonts w:ascii="Verdana" w:eastAsia="Verdana" w:hAnsi="Verdana" w:cs="Verdana"/>
          <w:sz w:val="18"/>
          <w:szCs w:val="18"/>
        </w:rPr>
        <w:t>m</w:t>
      </w:r>
      <w:r w:rsidR="009D40F9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9D40F9">
        <w:rPr>
          <w:rFonts w:ascii="Verdana" w:eastAsia="Verdana" w:hAnsi="Verdana" w:cs="Verdana"/>
          <w:sz w:val="18"/>
          <w:szCs w:val="18"/>
        </w:rPr>
        <w:t>st</w:t>
      </w:r>
      <w:r w:rsidR="009D40F9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p</w:t>
      </w:r>
      <w:r w:rsidR="009D40F9">
        <w:rPr>
          <w:rFonts w:ascii="Verdana" w:eastAsia="Verdana" w:hAnsi="Verdana" w:cs="Verdana"/>
          <w:sz w:val="18"/>
          <w:szCs w:val="18"/>
        </w:rPr>
        <w:t>r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D40F9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id</w:t>
      </w:r>
      <w:r w:rsidR="009D40F9">
        <w:rPr>
          <w:rFonts w:ascii="Verdana" w:eastAsia="Verdana" w:hAnsi="Verdana" w:cs="Verdana"/>
          <w:sz w:val="18"/>
          <w:szCs w:val="18"/>
        </w:rPr>
        <w:t>e</w:t>
      </w:r>
      <w:r w:rsidR="009D40F9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9D40F9">
        <w:rPr>
          <w:rFonts w:ascii="Verdana" w:eastAsia="Verdana" w:hAnsi="Verdana" w:cs="Verdana"/>
          <w:sz w:val="18"/>
          <w:szCs w:val="18"/>
        </w:rPr>
        <w:t>a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l</w:t>
      </w:r>
      <w:r w:rsidR="009D40F9">
        <w:rPr>
          <w:rFonts w:ascii="Verdana" w:eastAsia="Verdana" w:hAnsi="Verdana" w:cs="Verdana"/>
          <w:sz w:val="18"/>
          <w:szCs w:val="18"/>
        </w:rPr>
        <w:t xml:space="preserve">l 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t</w:t>
      </w:r>
      <w:r w:rsidR="009D40F9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9D40F9">
        <w:rPr>
          <w:rFonts w:ascii="Verdana" w:eastAsia="Verdana" w:hAnsi="Verdana" w:cs="Verdana"/>
          <w:sz w:val="18"/>
          <w:szCs w:val="18"/>
        </w:rPr>
        <w:t>e</w:t>
      </w:r>
      <w:r w:rsidR="009D40F9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AIF</w:t>
      </w:r>
      <w:r w:rsidR="009D40F9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/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sub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-</w:t>
      </w:r>
      <w:r w:rsidR="009D40F9"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und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/</w:t>
      </w:r>
      <w:r w:rsidR="009D40F9"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 w:rsidR="009D40F9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mp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9D40F9"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 w:rsidR="009D40F9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9D40F9">
        <w:rPr>
          <w:rFonts w:ascii="Verdana" w:eastAsia="Verdana" w:hAnsi="Verdana" w:cs="Verdana"/>
          <w:b/>
          <w:bCs/>
          <w:sz w:val="18"/>
          <w:szCs w:val="18"/>
        </w:rPr>
        <w:t>ent</w:t>
      </w:r>
      <w:r w:rsidR="009D40F9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9D40F9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D40F9">
        <w:rPr>
          <w:rFonts w:ascii="Verdana" w:eastAsia="Verdana" w:hAnsi="Verdana" w:cs="Verdana"/>
          <w:sz w:val="18"/>
          <w:szCs w:val="18"/>
        </w:rPr>
        <w:t>am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e</w:t>
      </w:r>
      <w:r w:rsidR="009D40F9">
        <w:rPr>
          <w:rFonts w:ascii="Verdana" w:eastAsia="Verdana" w:hAnsi="Verdana" w:cs="Verdana"/>
          <w:sz w:val="18"/>
          <w:szCs w:val="18"/>
        </w:rPr>
        <w:t>s</w:t>
      </w:r>
      <w:r w:rsidR="009D40F9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9D40F9">
        <w:rPr>
          <w:rFonts w:ascii="Verdana" w:eastAsia="Verdana" w:hAnsi="Verdana" w:cs="Verdana"/>
          <w:spacing w:val="1"/>
          <w:sz w:val="18"/>
          <w:szCs w:val="18"/>
        </w:rPr>
        <w:t>belo</w:t>
      </w:r>
      <w:r w:rsidR="009D40F9">
        <w:rPr>
          <w:rFonts w:ascii="Verdana" w:eastAsia="Verdana" w:hAnsi="Verdana" w:cs="Verdana"/>
          <w:sz w:val="18"/>
          <w:szCs w:val="18"/>
        </w:rPr>
        <w:t>w</w:t>
      </w:r>
    </w:p>
    <w:p w:rsidR="003D08E8" w:rsidRDefault="003D08E8">
      <w:pPr>
        <w:spacing w:before="4" w:after="0" w:line="190" w:lineRule="exact"/>
        <w:rPr>
          <w:sz w:val="19"/>
          <w:szCs w:val="19"/>
        </w:rPr>
      </w:pPr>
    </w:p>
    <w:p w:rsidR="003D08E8" w:rsidRDefault="003D08E8">
      <w:pPr>
        <w:spacing w:after="0" w:line="200" w:lineRule="exact"/>
        <w:rPr>
          <w:sz w:val="20"/>
          <w:szCs w:val="20"/>
        </w:rPr>
      </w:pPr>
    </w:p>
    <w:p w:rsidR="003D08E8" w:rsidRDefault="003D08E8">
      <w:pPr>
        <w:spacing w:after="0" w:line="200" w:lineRule="exact"/>
        <w:rPr>
          <w:sz w:val="20"/>
          <w:szCs w:val="20"/>
        </w:rPr>
      </w:pPr>
    </w:p>
    <w:p w:rsidR="003D08E8" w:rsidRDefault="003D08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936"/>
        <w:gridCol w:w="1795"/>
        <w:gridCol w:w="4442"/>
        <w:gridCol w:w="4394"/>
        <w:gridCol w:w="1522"/>
      </w:tblGrid>
      <w:tr w:rsidR="003D08E8" w:rsidTr="00567311">
        <w:trPr>
          <w:trHeight w:hRule="exact" w:val="991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Pr="00567311" w:rsidRDefault="009D40F9">
            <w:pPr>
              <w:spacing w:after="0" w:line="251" w:lineRule="exact"/>
              <w:ind w:left="549" w:right="-20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R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egu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l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a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t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ory</w:t>
            </w:r>
          </w:p>
          <w:p w:rsidR="003D08E8" w:rsidRPr="00567311" w:rsidRDefault="003D08E8">
            <w:pPr>
              <w:spacing w:before="17" w:after="0" w:line="220" w:lineRule="exact"/>
              <w:rPr>
                <w:rFonts w:cstheme="minorHAnsi"/>
              </w:rPr>
            </w:pPr>
          </w:p>
          <w:p w:rsidR="003D08E8" w:rsidRPr="00567311" w:rsidRDefault="009D40F9">
            <w:pPr>
              <w:spacing w:after="0" w:line="240" w:lineRule="auto"/>
              <w:ind w:left="635" w:right="-20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</w:rPr>
              <w:t>r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3"/>
              </w:rPr>
              <w:t>f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ren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c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Pr="00567311" w:rsidRDefault="009D40F9">
            <w:pPr>
              <w:spacing w:after="0" w:line="251" w:lineRule="exact"/>
              <w:ind w:left="102" w:right="-20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A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IF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2"/>
              </w:rPr>
              <w:t xml:space="preserve"> 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NA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M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3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5" w:space="0" w:color="C0504D"/>
              <w:right w:val="single" w:sz="4" w:space="0" w:color="000000"/>
            </w:tcBorders>
            <w:shd w:val="clear" w:color="auto" w:fill="C0504D"/>
          </w:tcPr>
          <w:p w:rsidR="003D08E8" w:rsidRPr="00567311" w:rsidRDefault="009D40F9">
            <w:pPr>
              <w:spacing w:after="0" w:line="243" w:lineRule="exact"/>
              <w:ind w:left="434" w:right="42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567311">
              <w:rPr>
                <w:rFonts w:eastAsia="Verdana" w:cstheme="minorHAnsi"/>
                <w:position w:val="-1"/>
                <w:sz w:val="20"/>
                <w:szCs w:val="20"/>
              </w:rPr>
              <w:t>T</w:t>
            </w:r>
            <w:r w:rsidRPr="00567311">
              <w:rPr>
                <w:rFonts w:eastAsia="Verdana" w:cstheme="minorHAnsi"/>
                <w:spacing w:val="1"/>
                <w:position w:val="-1"/>
                <w:sz w:val="20"/>
                <w:szCs w:val="20"/>
              </w:rPr>
              <w:t>h</w:t>
            </w:r>
            <w:r w:rsidRPr="00567311">
              <w:rPr>
                <w:rFonts w:eastAsia="Verdana" w:cstheme="minorHAnsi"/>
                <w:position w:val="-1"/>
                <w:sz w:val="20"/>
                <w:szCs w:val="20"/>
              </w:rPr>
              <w:t>e</w:t>
            </w:r>
            <w:r w:rsidRPr="00567311">
              <w:rPr>
                <w:rFonts w:eastAsia="Verdana" w:cs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567311">
              <w:rPr>
                <w:rFonts w:eastAsia="Verdana" w:cstheme="minorHAnsi"/>
                <w:spacing w:val="-1"/>
                <w:position w:val="-1"/>
                <w:sz w:val="20"/>
                <w:szCs w:val="20"/>
              </w:rPr>
              <w:t>L</w:t>
            </w:r>
            <w:r w:rsidRPr="00567311">
              <w:rPr>
                <w:rFonts w:eastAsia="Verdana" w:cstheme="minorHAnsi"/>
                <w:spacing w:val="2"/>
                <w:position w:val="-1"/>
                <w:sz w:val="20"/>
                <w:szCs w:val="20"/>
              </w:rPr>
              <w:t>a</w:t>
            </w:r>
            <w:r w:rsidRPr="00567311">
              <w:rPr>
                <w:rFonts w:eastAsia="Verdana" w:cstheme="minorHAnsi"/>
                <w:position w:val="-1"/>
                <w:sz w:val="20"/>
                <w:szCs w:val="20"/>
              </w:rPr>
              <w:t>w</w:t>
            </w:r>
            <w:r w:rsidRPr="00567311">
              <w:rPr>
                <w:rFonts w:eastAsia="Verdana" w:cstheme="minorHAnsi"/>
                <w:spacing w:val="-4"/>
                <w:position w:val="-1"/>
                <w:sz w:val="20"/>
                <w:szCs w:val="20"/>
              </w:rPr>
              <w:t xml:space="preserve"> </w:t>
            </w:r>
            <w:r w:rsidRPr="00567311">
              <w:rPr>
                <w:rFonts w:eastAsia="Verdana" w:cstheme="minorHAnsi"/>
                <w:spacing w:val="2"/>
                <w:position w:val="-1"/>
                <w:sz w:val="20"/>
                <w:szCs w:val="20"/>
              </w:rPr>
              <w:t>D</w:t>
            </w:r>
            <w:r w:rsidRPr="00567311">
              <w:rPr>
                <w:rFonts w:eastAsia="Verdana" w:cstheme="minorHAnsi"/>
                <w:spacing w:val="-1"/>
                <w:position w:val="-1"/>
                <w:sz w:val="20"/>
                <w:szCs w:val="20"/>
              </w:rPr>
              <w:t>e</w:t>
            </w:r>
            <w:r w:rsidRPr="00567311">
              <w:rPr>
                <w:rFonts w:eastAsia="Verdana" w:cstheme="minorHAnsi"/>
                <w:spacing w:val="1"/>
                <w:position w:val="-1"/>
                <w:sz w:val="20"/>
                <w:szCs w:val="20"/>
              </w:rPr>
              <w:t>b</w:t>
            </w:r>
            <w:r w:rsidRPr="00567311">
              <w:rPr>
                <w:rFonts w:eastAsia="Verdana" w:cstheme="minorHAnsi"/>
                <w:spacing w:val="-1"/>
                <w:position w:val="-1"/>
                <w:sz w:val="20"/>
                <w:szCs w:val="20"/>
              </w:rPr>
              <w:t>e</w:t>
            </w:r>
            <w:r w:rsidRPr="00567311">
              <w:rPr>
                <w:rFonts w:eastAsia="Verdana" w:cstheme="minorHAnsi"/>
                <w:spacing w:val="1"/>
                <w:position w:val="-1"/>
                <w:sz w:val="20"/>
                <w:szCs w:val="20"/>
              </w:rPr>
              <w:t>ntur</w:t>
            </w:r>
            <w:r w:rsidRPr="00567311">
              <w:rPr>
                <w:rFonts w:eastAsia="Verdana" w:cstheme="minorHAnsi"/>
                <w:position w:val="-1"/>
                <w:sz w:val="20"/>
                <w:szCs w:val="20"/>
              </w:rPr>
              <w:t>e</w:t>
            </w:r>
            <w:r w:rsidRPr="00567311">
              <w:rPr>
                <w:rFonts w:eastAsia="Verdana" w:cstheme="minorHAnsi"/>
                <w:spacing w:val="-12"/>
                <w:position w:val="-1"/>
                <w:sz w:val="20"/>
                <w:szCs w:val="20"/>
              </w:rPr>
              <w:t xml:space="preserve"> </w:t>
            </w:r>
            <w:r w:rsidRPr="00567311">
              <w:rPr>
                <w:rFonts w:eastAsia="Verdana" w:cstheme="minorHAnsi"/>
                <w:spacing w:val="2"/>
                <w:position w:val="-1"/>
                <w:sz w:val="20"/>
                <w:szCs w:val="20"/>
              </w:rPr>
              <w:t>C</w:t>
            </w:r>
            <w:r w:rsidRPr="00567311">
              <w:rPr>
                <w:rFonts w:eastAsia="Verdana" w:cstheme="minorHAnsi"/>
                <w:spacing w:val="1"/>
                <w:position w:val="-1"/>
                <w:sz w:val="20"/>
                <w:szCs w:val="20"/>
              </w:rPr>
              <w:t>orp</w:t>
            </w:r>
            <w:r w:rsidRPr="00567311">
              <w:rPr>
                <w:rFonts w:eastAsia="Verdana" w:cstheme="minorHAnsi"/>
                <w:spacing w:val="-1"/>
                <w:position w:val="-1"/>
                <w:sz w:val="20"/>
                <w:szCs w:val="20"/>
              </w:rPr>
              <w:t>or</w:t>
            </w:r>
            <w:r w:rsidRPr="00567311">
              <w:rPr>
                <w:rFonts w:eastAsia="Verdana" w:cstheme="minorHAnsi"/>
                <w:position w:val="-1"/>
                <w:sz w:val="20"/>
                <w:szCs w:val="20"/>
              </w:rPr>
              <w:t>a</w:t>
            </w:r>
            <w:r w:rsidRPr="00567311">
              <w:rPr>
                <w:rFonts w:eastAsia="Verdana" w:cstheme="minorHAnsi"/>
                <w:spacing w:val="1"/>
                <w:position w:val="-1"/>
                <w:sz w:val="20"/>
                <w:szCs w:val="20"/>
              </w:rPr>
              <w:t>t</w:t>
            </w:r>
            <w:r w:rsidRPr="00567311">
              <w:rPr>
                <w:rFonts w:eastAsia="Verdana" w:cstheme="minorHAnsi"/>
                <w:spacing w:val="3"/>
                <w:position w:val="-1"/>
                <w:sz w:val="20"/>
                <w:szCs w:val="20"/>
              </w:rPr>
              <w:t>i</w:t>
            </w:r>
            <w:r w:rsidRPr="00567311">
              <w:rPr>
                <w:rFonts w:eastAsia="Verdana" w:cstheme="minorHAnsi"/>
                <w:spacing w:val="-1"/>
                <w:position w:val="-1"/>
                <w:sz w:val="20"/>
                <w:szCs w:val="20"/>
              </w:rPr>
              <w:t>o</w:t>
            </w:r>
            <w:r w:rsidRPr="00567311">
              <w:rPr>
                <w:rFonts w:eastAsia="Verdana" w:cstheme="minorHAnsi"/>
                <w:position w:val="-1"/>
                <w:sz w:val="20"/>
                <w:szCs w:val="20"/>
              </w:rPr>
              <w:t>n</w:t>
            </w:r>
            <w:r w:rsidRPr="00567311">
              <w:rPr>
                <w:rFonts w:eastAsia="Verdana" w:cstheme="minorHAnsi"/>
                <w:spacing w:val="-11"/>
                <w:position w:val="-1"/>
                <w:sz w:val="20"/>
                <w:szCs w:val="20"/>
              </w:rPr>
              <w:t xml:space="preserve"> </w:t>
            </w:r>
            <w:r w:rsidRPr="00567311">
              <w:rPr>
                <w:rFonts w:eastAsia="Verdana" w:cstheme="minorHAnsi"/>
                <w:w w:val="99"/>
                <w:position w:val="-1"/>
                <w:sz w:val="20"/>
                <w:szCs w:val="20"/>
              </w:rPr>
              <w:t>p.</w:t>
            </w:r>
            <w:r w:rsidRPr="00567311">
              <w:rPr>
                <w:rFonts w:eastAsia="Verdana" w:cstheme="minorHAnsi"/>
                <w:spacing w:val="3"/>
                <w:w w:val="99"/>
                <w:position w:val="-1"/>
                <w:sz w:val="20"/>
                <w:szCs w:val="20"/>
              </w:rPr>
              <w:t>l</w:t>
            </w:r>
            <w:r w:rsidRPr="00567311">
              <w:rPr>
                <w:rFonts w:eastAsia="Verdana" w:cstheme="minorHAnsi"/>
                <w:w w:val="99"/>
                <w:position w:val="-1"/>
                <w:sz w:val="20"/>
                <w:szCs w:val="20"/>
              </w:rPr>
              <w:t>.</w:t>
            </w:r>
            <w:r w:rsidRPr="00567311">
              <w:rPr>
                <w:rFonts w:eastAsia="Verdana" w:cstheme="minorHAnsi"/>
                <w:spacing w:val="-1"/>
                <w:w w:val="99"/>
                <w:position w:val="-1"/>
                <w:sz w:val="20"/>
                <w:szCs w:val="20"/>
              </w:rPr>
              <w:t>c</w:t>
            </w:r>
            <w:r w:rsidRPr="00567311">
              <w:rPr>
                <w:rFonts w:eastAsia="Verdana" w:cstheme="minorHAnsi"/>
                <w:w w:val="99"/>
                <w:position w:val="-1"/>
                <w:sz w:val="20"/>
                <w:szCs w:val="20"/>
              </w:rPr>
              <w:t>.</w:t>
            </w:r>
          </w:p>
          <w:p w:rsidR="003D08E8" w:rsidRPr="00567311" w:rsidRDefault="003D08E8">
            <w:pPr>
              <w:spacing w:before="13" w:after="0" w:line="220" w:lineRule="exact"/>
              <w:rPr>
                <w:rFonts w:cstheme="minorHAnsi"/>
              </w:rPr>
            </w:pPr>
          </w:p>
          <w:p w:rsidR="003D08E8" w:rsidRPr="00567311" w:rsidRDefault="009D40F9">
            <w:pPr>
              <w:spacing w:after="0" w:line="240" w:lineRule="auto"/>
              <w:ind w:left="1389" w:right="1373"/>
              <w:jc w:val="center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 xml:space="preserve">g. 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X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Y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Z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3"/>
              </w:rPr>
              <w:t xml:space="preserve"> 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2"/>
              </w:rPr>
              <w:t>F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u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n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 xml:space="preserve">d 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L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3"/>
              </w:rPr>
              <w:t>L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Pr="00567311" w:rsidRDefault="009D40F9">
            <w:pPr>
              <w:spacing w:after="0" w:line="251" w:lineRule="exact"/>
              <w:ind w:left="1172" w:right="1151"/>
              <w:jc w:val="center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D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ocu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m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n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t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 xml:space="preserve"> 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n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a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m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e</w:t>
            </w:r>
          </w:p>
          <w:p w:rsidR="003D08E8" w:rsidRPr="00567311" w:rsidRDefault="003D08E8">
            <w:pPr>
              <w:spacing w:before="17" w:after="0" w:line="220" w:lineRule="exact"/>
              <w:rPr>
                <w:rFonts w:cstheme="minorHAnsi"/>
              </w:rPr>
            </w:pPr>
          </w:p>
          <w:p w:rsidR="003D08E8" w:rsidRPr="00567311" w:rsidRDefault="009D40F9">
            <w:pPr>
              <w:spacing w:after="0" w:line="240" w:lineRule="auto"/>
              <w:ind w:left="325" w:right="306"/>
              <w:jc w:val="center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(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g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,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 xml:space="preserve"> 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2"/>
              </w:rPr>
              <w:t>P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r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osp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e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c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t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us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 xml:space="preserve"> 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,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 xml:space="preserve"> 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P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P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 xml:space="preserve">M, 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St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an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d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a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l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one</w:t>
            </w:r>
          </w:p>
          <w:p w:rsidR="003D08E8" w:rsidRPr="00567311" w:rsidRDefault="009D40F9">
            <w:pPr>
              <w:spacing w:before="37" w:after="0" w:line="240" w:lineRule="auto"/>
              <w:ind w:left="1203" w:right="1180"/>
              <w:jc w:val="center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D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i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s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1"/>
              </w:rPr>
              <w:t>c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1"/>
              </w:rPr>
              <w:t>l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osu</w:t>
            </w:r>
            <w:r w:rsidRPr="00567311">
              <w:rPr>
                <w:rFonts w:eastAsia="Times New Roman" w:cstheme="minorHAnsi"/>
                <w:b/>
                <w:bCs/>
                <w:color w:val="FFFFFF"/>
                <w:spacing w:val="-2"/>
              </w:rPr>
              <w:t>r</w:t>
            </w:r>
            <w:r w:rsidRPr="00567311">
              <w:rPr>
                <w:rFonts w:eastAsia="Times New Roman" w:cstheme="minorHAnsi"/>
                <w:b/>
                <w:bCs/>
                <w:color w:val="FFFFFF"/>
              </w:rPr>
              <w:t>e Doc)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Default="009D40F9">
            <w:pPr>
              <w:spacing w:after="0" w:line="251" w:lineRule="exact"/>
              <w:ind w:left="3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 # and</w:t>
            </w:r>
          </w:p>
          <w:p w:rsidR="003D08E8" w:rsidRDefault="009D40F9">
            <w:pPr>
              <w:spacing w:before="37" w:after="0" w:line="240" w:lineRule="auto"/>
              <w:ind w:left="3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</w:t>
            </w:r>
          </w:p>
        </w:tc>
      </w:tr>
      <w:tr w:rsidR="003D08E8" w:rsidTr="00567311">
        <w:trPr>
          <w:trHeight w:hRule="exact" w:val="128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>
            <w:pPr>
              <w:spacing w:after="0" w:line="251" w:lineRule="exact"/>
              <w:ind w:left="165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-1"/>
              </w:rPr>
              <w:t>A</w:t>
            </w:r>
            <w:r w:rsidRPr="0009690F">
              <w:rPr>
                <w:rFonts w:eastAsia="Times New Roman" w:cstheme="minorHAnsi"/>
                <w:b/>
                <w:bCs/>
              </w:rPr>
              <w:t>IFMD</w:t>
            </w:r>
          </w:p>
          <w:p w:rsidR="003D08E8" w:rsidRPr="0009690F" w:rsidRDefault="009D40F9">
            <w:pPr>
              <w:spacing w:before="37" w:after="0" w:line="240" w:lineRule="auto"/>
              <w:ind w:left="258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</w:rPr>
              <w:t>art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b/>
                <w:bCs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>
            <w:pPr>
              <w:spacing w:after="0" w:line="246" w:lineRule="exact"/>
              <w:ind w:left="229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</w:rPr>
              <w:t>F</w:t>
            </w:r>
            <w:r w:rsidRPr="0009690F">
              <w:rPr>
                <w:rFonts w:eastAsia="Times New Roman" w:cstheme="minorHAnsi"/>
                <w:spacing w:val="-1"/>
              </w:rPr>
              <w:t>UN</w:t>
            </w:r>
            <w:r w:rsidRPr="0009690F">
              <w:rPr>
                <w:rFonts w:eastAsia="Times New Roman" w:cstheme="minorHAnsi"/>
              </w:rPr>
              <w:t>D</w:t>
            </w:r>
          </w:p>
          <w:p w:rsidR="003D08E8" w:rsidRPr="0009690F" w:rsidRDefault="003D08E8">
            <w:pPr>
              <w:spacing w:before="17" w:after="0" w:line="220" w:lineRule="exact"/>
              <w:rPr>
                <w:rFonts w:cstheme="minorHAnsi"/>
              </w:rPr>
            </w:pPr>
          </w:p>
          <w:p w:rsidR="003D08E8" w:rsidRPr="0009690F" w:rsidRDefault="009D40F9">
            <w:pPr>
              <w:spacing w:after="0" w:line="240" w:lineRule="auto"/>
              <w:ind w:left="237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</w:rPr>
              <w:t>3.2.2R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Pr="00567311" w:rsidRDefault="009D40F9">
            <w:pPr>
              <w:spacing w:after="0" w:line="246" w:lineRule="exact"/>
              <w:ind w:left="2490" w:right="2471"/>
              <w:jc w:val="center"/>
              <w:rPr>
                <w:rFonts w:eastAsia="Times New Roman" w:cstheme="minorHAnsi"/>
              </w:rPr>
            </w:pPr>
            <w:r w:rsidRPr="00567311">
              <w:rPr>
                <w:rFonts w:eastAsia="Times New Roman" w:cstheme="minorHAnsi"/>
                <w:color w:val="FFFFFF"/>
                <w:spacing w:val="-1"/>
              </w:rPr>
              <w:t>D</w:t>
            </w:r>
            <w:r w:rsidRPr="00567311">
              <w:rPr>
                <w:rFonts w:eastAsia="Times New Roman" w:cstheme="minorHAnsi"/>
                <w:color w:val="FFFFFF"/>
                <w:spacing w:val="1"/>
              </w:rPr>
              <w:t>i</w:t>
            </w:r>
            <w:r w:rsidRPr="00567311">
              <w:rPr>
                <w:rFonts w:eastAsia="Times New Roman" w:cstheme="minorHAnsi"/>
                <w:color w:val="FFFFFF"/>
              </w:rPr>
              <w:t>s</w:t>
            </w:r>
            <w:r w:rsidRPr="00567311">
              <w:rPr>
                <w:rFonts w:eastAsia="Times New Roman" w:cstheme="minorHAnsi"/>
                <w:color w:val="FFFFFF"/>
                <w:spacing w:val="1"/>
              </w:rPr>
              <w:t>c</w:t>
            </w:r>
            <w:r w:rsidRPr="00567311">
              <w:rPr>
                <w:rFonts w:eastAsia="Times New Roman" w:cstheme="minorHAnsi"/>
                <w:color w:val="FFFFFF"/>
                <w:spacing w:val="-1"/>
              </w:rPr>
              <w:t>l</w:t>
            </w:r>
            <w:r w:rsidRPr="00567311">
              <w:rPr>
                <w:rFonts w:eastAsia="Times New Roman" w:cstheme="minorHAnsi"/>
                <w:color w:val="FFFFFF"/>
              </w:rPr>
              <w:t>os</w:t>
            </w:r>
            <w:r w:rsidRPr="00567311">
              <w:rPr>
                <w:rFonts w:eastAsia="Times New Roman" w:cstheme="minorHAnsi"/>
                <w:color w:val="FFFFFF"/>
                <w:spacing w:val="-2"/>
              </w:rPr>
              <w:t>u</w:t>
            </w:r>
            <w:r w:rsidRPr="00567311">
              <w:rPr>
                <w:rFonts w:eastAsia="Times New Roman" w:cstheme="minorHAnsi"/>
                <w:color w:val="FFFFFF"/>
                <w:spacing w:val="1"/>
              </w:rPr>
              <w:t>r</w:t>
            </w:r>
            <w:r w:rsidRPr="00567311">
              <w:rPr>
                <w:rFonts w:eastAsia="Times New Roman" w:cstheme="minorHAnsi"/>
                <w:color w:val="FFFFFF"/>
              </w:rPr>
              <w:t>e</w:t>
            </w:r>
            <w:r w:rsidRPr="00567311">
              <w:rPr>
                <w:rFonts w:eastAsia="Times New Roman" w:cstheme="minorHAnsi"/>
                <w:color w:val="FFFFFF"/>
                <w:spacing w:val="-1"/>
              </w:rPr>
              <w:t xml:space="preserve"> </w:t>
            </w:r>
            <w:r w:rsidRPr="00567311">
              <w:rPr>
                <w:rFonts w:eastAsia="Times New Roman" w:cstheme="minorHAnsi"/>
                <w:color w:val="FFFFFF"/>
                <w:spacing w:val="1"/>
              </w:rPr>
              <w:t>t</w:t>
            </w:r>
            <w:r w:rsidRPr="00567311">
              <w:rPr>
                <w:rFonts w:eastAsia="Times New Roman" w:cstheme="minorHAnsi"/>
                <w:color w:val="FFFFFF"/>
              </w:rPr>
              <w:t>ext</w:t>
            </w:r>
          </w:p>
          <w:p w:rsidR="003D08E8" w:rsidRPr="00567311" w:rsidRDefault="003D08E8">
            <w:pPr>
              <w:spacing w:before="17" w:after="0" w:line="220" w:lineRule="exact"/>
              <w:rPr>
                <w:rFonts w:cstheme="minorHAnsi"/>
              </w:rPr>
            </w:pPr>
          </w:p>
          <w:p w:rsidR="003D08E8" w:rsidRDefault="009D40F9">
            <w:pPr>
              <w:spacing w:after="0"/>
              <w:ind w:left="381" w:right="364"/>
              <w:jc w:val="center"/>
              <w:rPr>
                <w:rFonts w:ascii="Times New Roman" w:eastAsia="Times New Roman" w:hAnsi="Times New Roman" w:cs="Times New Roman"/>
              </w:rPr>
            </w:pP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(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i</w:t>
            </w:r>
            <w:r w:rsidRPr="00567311">
              <w:rPr>
                <w:rFonts w:eastAsia="Times New Roman" w:cstheme="minorHAnsi"/>
                <w:i/>
                <w:color w:val="FFFFFF"/>
              </w:rPr>
              <w:t>ns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e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r</w:t>
            </w:r>
            <w:r w:rsidRPr="00567311">
              <w:rPr>
                <w:rFonts w:eastAsia="Times New Roman" w:cstheme="minorHAnsi"/>
                <w:i/>
                <w:color w:val="FFFFFF"/>
              </w:rPr>
              <w:t>t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  <w:spacing w:val="-1"/>
              </w:rPr>
              <w:t>t</w:t>
            </w:r>
            <w:r w:rsidRPr="00567311">
              <w:rPr>
                <w:rFonts w:eastAsia="Times New Roman" w:cstheme="minorHAnsi"/>
                <w:i/>
                <w:color w:val="FFFFFF"/>
              </w:rPr>
              <w:t>ext</w:t>
            </w:r>
            <w:r w:rsidRPr="00567311">
              <w:rPr>
                <w:rFonts w:eastAsia="Times New Roman" w:cstheme="minorHAnsi"/>
                <w:i/>
                <w:color w:val="FFFFFF"/>
                <w:spacing w:val="-1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</w:rPr>
              <w:t>of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a</w:t>
            </w:r>
            <w:r w:rsidRPr="00567311">
              <w:rPr>
                <w:rFonts w:eastAsia="Times New Roman" w:cstheme="minorHAnsi"/>
                <w:i/>
                <w:color w:val="FFFFFF"/>
              </w:rPr>
              <w:t>pp</w:t>
            </w:r>
            <w:r w:rsidRPr="00567311">
              <w:rPr>
                <w:rFonts w:eastAsia="Times New Roman" w:cstheme="minorHAnsi"/>
                <w:i/>
                <w:color w:val="FFFFFF"/>
                <w:spacing w:val="-1"/>
              </w:rPr>
              <w:t>l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i</w:t>
            </w:r>
            <w:r w:rsidRPr="00567311">
              <w:rPr>
                <w:rFonts w:eastAsia="Times New Roman" w:cstheme="minorHAnsi"/>
                <w:i/>
                <w:color w:val="FFFFFF"/>
              </w:rPr>
              <w:t>ca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b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l</w:t>
            </w:r>
            <w:r w:rsidRPr="00567311">
              <w:rPr>
                <w:rFonts w:eastAsia="Times New Roman" w:cstheme="minorHAnsi"/>
                <w:i/>
                <w:color w:val="FFFFFF"/>
              </w:rPr>
              <w:t xml:space="preserve">e 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d</w:t>
            </w:r>
            <w:r w:rsidRPr="00567311">
              <w:rPr>
                <w:rFonts w:eastAsia="Times New Roman" w:cstheme="minorHAnsi"/>
                <w:i/>
                <w:color w:val="FFFFFF"/>
                <w:spacing w:val="-1"/>
              </w:rPr>
              <w:t>i</w:t>
            </w:r>
            <w:r w:rsidRPr="00567311">
              <w:rPr>
                <w:rFonts w:eastAsia="Times New Roman" w:cstheme="minorHAnsi"/>
                <w:i/>
                <w:color w:val="FFFFFF"/>
              </w:rPr>
              <w:t>s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cl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o</w:t>
            </w:r>
            <w:r w:rsidRPr="00567311">
              <w:rPr>
                <w:rFonts w:eastAsia="Times New Roman" w:cstheme="minorHAnsi"/>
                <w:i/>
                <w:color w:val="FFFFFF"/>
              </w:rPr>
              <w:t>su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r</w:t>
            </w:r>
            <w:r w:rsidRPr="00567311">
              <w:rPr>
                <w:rFonts w:eastAsia="Times New Roman" w:cstheme="minorHAnsi"/>
                <w:i/>
                <w:color w:val="FFFFFF"/>
              </w:rPr>
              <w:t>e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</w:rPr>
              <w:t>b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e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l</w:t>
            </w:r>
            <w:r w:rsidRPr="00567311">
              <w:rPr>
                <w:rFonts w:eastAsia="Times New Roman" w:cstheme="minorHAnsi"/>
                <w:i/>
                <w:color w:val="FFFFFF"/>
              </w:rPr>
              <w:t>ow</w:t>
            </w:r>
            <w:r w:rsidRPr="00567311">
              <w:rPr>
                <w:rFonts w:eastAsia="Times New Roman" w:cstheme="minorHAnsi"/>
                <w:i/>
                <w:color w:val="FFFFFF"/>
                <w:spacing w:val="-1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</w:rPr>
              <w:t>as ma</w:t>
            </w:r>
            <w:r w:rsidRPr="00567311">
              <w:rPr>
                <w:rFonts w:eastAsia="Times New Roman" w:cstheme="minorHAnsi"/>
                <w:i/>
                <w:color w:val="FFFFFF"/>
                <w:spacing w:val="-3"/>
              </w:rPr>
              <w:t>d</w:t>
            </w:r>
            <w:r w:rsidRPr="00567311">
              <w:rPr>
                <w:rFonts w:eastAsia="Times New Roman" w:cstheme="minorHAnsi"/>
                <w:i/>
                <w:color w:val="FFFFFF"/>
              </w:rPr>
              <w:t>e a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v</w:t>
            </w:r>
            <w:r w:rsidRPr="00567311">
              <w:rPr>
                <w:rFonts w:eastAsia="Times New Roman" w:cstheme="minorHAnsi"/>
                <w:i/>
                <w:color w:val="FFFFFF"/>
              </w:rPr>
              <w:t>a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il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a</w:t>
            </w:r>
            <w:r w:rsidRPr="00567311">
              <w:rPr>
                <w:rFonts w:eastAsia="Times New Roman" w:cstheme="minorHAnsi"/>
                <w:i/>
                <w:color w:val="FFFFFF"/>
              </w:rPr>
              <w:t>b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l</w:t>
            </w:r>
            <w:r w:rsidRPr="00567311">
              <w:rPr>
                <w:rFonts w:eastAsia="Times New Roman" w:cstheme="minorHAnsi"/>
                <w:i/>
                <w:color w:val="FFFFFF"/>
              </w:rPr>
              <w:t>e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t</w:t>
            </w:r>
            <w:r w:rsidRPr="00567311">
              <w:rPr>
                <w:rFonts w:eastAsia="Times New Roman" w:cstheme="minorHAnsi"/>
                <w:i/>
                <w:color w:val="FFFFFF"/>
              </w:rPr>
              <w:t>o pro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s</w:t>
            </w:r>
            <w:r w:rsidRPr="00567311">
              <w:rPr>
                <w:rFonts w:eastAsia="Times New Roman" w:cstheme="minorHAnsi"/>
                <w:i/>
                <w:color w:val="FFFFFF"/>
              </w:rPr>
              <w:t>p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e</w:t>
            </w:r>
            <w:r w:rsidRPr="00567311">
              <w:rPr>
                <w:rFonts w:eastAsia="Times New Roman" w:cstheme="minorHAnsi"/>
                <w:i/>
                <w:color w:val="FFFFFF"/>
              </w:rPr>
              <w:t>c</w:t>
            </w:r>
            <w:r w:rsidRPr="00567311">
              <w:rPr>
                <w:rFonts w:eastAsia="Times New Roman" w:cstheme="minorHAnsi"/>
                <w:i/>
                <w:color w:val="FFFFFF"/>
                <w:spacing w:val="-1"/>
              </w:rPr>
              <w:t>t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i</w:t>
            </w:r>
            <w:r w:rsidRPr="00567311">
              <w:rPr>
                <w:rFonts w:eastAsia="Times New Roman" w:cstheme="minorHAnsi"/>
                <w:i/>
                <w:color w:val="FFFFFF"/>
              </w:rPr>
              <w:t>ve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 xml:space="preserve"> 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i</w:t>
            </w:r>
            <w:r w:rsidRPr="00567311">
              <w:rPr>
                <w:rFonts w:eastAsia="Times New Roman" w:cstheme="minorHAnsi"/>
                <w:i/>
                <w:color w:val="FFFFFF"/>
              </w:rPr>
              <w:t>n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v</w:t>
            </w:r>
            <w:r w:rsidRPr="00567311">
              <w:rPr>
                <w:rFonts w:eastAsia="Times New Roman" w:cstheme="minorHAnsi"/>
                <w:i/>
                <w:color w:val="FFFFFF"/>
              </w:rPr>
              <w:t>e</w:t>
            </w:r>
            <w:r w:rsidRPr="00567311">
              <w:rPr>
                <w:rFonts w:eastAsia="Times New Roman" w:cstheme="minorHAnsi"/>
                <w:i/>
                <w:color w:val="FFFFFF"/>
                <w:spacing w:val="-2"/>
              </w:rPr>
              <w:t>s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t</w:t>
            </w:r>
            <w:r w:rsidRPr="00567311">
              <w:rPr>
                <w:rFonts w:eastAsia="Times New Roman" w:cstheme="minorHAnsi"/>
                <w:i/>
                <w:color w:val="FFFFFF"/>
              </w:rPr>
              <w:t>or</w:t>
            </w:r>
            <w:r w:rsidRPr="00567311">
              <w:rPr>
                <w:rFonts w:eastAsia="Times New Roman" w:cstheme="minorHAnsi"/>
                <w:i/>
                <w:color w:val="FFFFFF"/>
                <w:spacing w:val="1"/>
              </w:rPr>
              <w:t>s</w:t>
            </w:r>
            <w:r w:rsidRPr="00567311">
              <w:rPr>
                <w:rFonts w:eastAsia="Times New Roman" w:cstheme="minorHAnsi"/>
                <w:i/>
                <w:color w:val="FFFFFF"/>
              </w:rPr>
              <w:t>)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Default="003D08E8"/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3D08E8" w:rsidRDefault="003D08E8"/>
        </w:tc>
      </w:tr>
      <w:tr w:rsidR="003D08E8" w:rsidRPr="0009690F" w:rsidTr="00567311">
        <w:trPr>
          <w:trHeight w:hRule="exact" w:val="7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1a)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ve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3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>y 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ob</w:t>
            </w:r>
            <w:r w:rsidRPr="0009690F">
              <w:rPr>
                <w:rFonts w:eastAsia="Times New Roman" w:cstheme="minorHAnsi"/>
                <w:i/>
                <w:spacing w:val="1"/>
              </w:rPr>
              <w:t>j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-23"/>
              <w:rPr>
                <w:rFonts w:eastAsia="Verdana" w:cstheme="minorHAnsi"/>
                <w:spacing w:val="1"/>
                <w:position w:val="-1"/>
              </w:rPr>
            </w:pPr>
            <w:hyperlink r:id="rId8" w:history="1"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125456" w:rsidRPr="00CD4698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125456" w:rsidRPr="00CD4698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125456" w:rsidRPr="00CD4698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125456" w:rsidRPr="00CD4698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125456" w:rsidRPr="00CD4698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125456" w:rsidRPr="00CD4698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125456" w:rsidRPr="00CD4698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125456" w:rsidRPr="00CD4698">
                <w:rPr>
                  <w:rStyle w:val="Hyperlink"/>
                  <w:rFonts w:eastAsia="Verdana" w:cstheme="minorHAnsi"/>
                  <w:position w:val="-1"/>
                </w:rPr>
                <w:t>-trust/investment-</w:t>
              </w:r>
              <w:r w:rsidR="00125456" w:rsidRPr="00CD4698">
                <w:rPr>
                  <w:rStyle w:val="Hyperlink"/>
                  <w:rFonts w:eastAsia="Verdana" w:cstheme="minorHAnsi"/>
                  <w:spacing w:val="1"/>
                  <w:position w:val="-1"/>
                </w:rPr>
                <w:t>objective</w:t>
              </w:r>
            </w:hyperlink>
          </w:p>
          <w:p w:rsidR="00125456" w:rsidRPr="0009690F" w:rsidRDefault="00125456" w:rsidP="00567311">
            <w:pPr>
              <w:spacing w:after="0" w:line="240" w:lineRule="auto"/>
              <w:ind w:left="102" w:right="-23"/>
              <w:rPr>
                <w:rFonts w:eastAsia="Verdana" w:cstheme="minorHAns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7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1b)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F 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s a 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eed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 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F,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orm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n on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 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st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sh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3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spacing w:val="1"/>
                <w:position w:val="-1"/>
              </w:rPr>
              <w:t>n/</w:t>
            </w:r>
            <w:r w:rsidRPr="0009690F">
              <w:rPr>
                <w:rFonts w:eastAsia="Verdana" w:cstheme="minorHAnsi"/>
                <w:position w:val="-1"/>
              </w:rPr>
              <w:t>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7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1c)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F 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s a 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 xml:space="preserve">und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f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</w:rPr>
              <w:t>nd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 xml:space="preserve">,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orma</w:t>
            </w:r>
            <w:r w:rsidRPr="0009690F">
              <w:rPr>
                <w:rFonts w:eastAsia="Times New Roman" w:cstheme="minorHAnsi"/>
                <w:i/>
                <w:spacing w:val="-2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on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n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unde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y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ng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unds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are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ab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ed;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3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spacing w:val="1"/>
                <w:position w:val="-1"/>
              </w:rPr>
              <w:t>n/</w:t>
            </w:r>
            <w:r w:rsidRPr="0009690F">
              <w:rPr>
                <w:rFonts w:eastAsia="Verdana" w:cstheme="minorHAnsi"/>
                <w:position w:val="-1"/>
              </w:rPr>
              <w:t>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101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1d)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y</w:t>
            </w:r>
            <w:r w:rsidRPr="0009690F">
              <w:rPr>
                <w:rFonts w:eastAsia="Times New Roman" w:cstheme="minorHAnsi"/>
                <w:i/>
              </w:rPr>
              <w:t>pes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as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ch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F </w:t>
            </w:r>
            <w:r w:rsidRPr="0009690F">
              <w:rPr>
                <w:rFonts w:eastAsia="Times New Roman" w:cstheme="minorHAnsi"/>
                <w:i/>
                <w:spacing w:val="-2"/>
              </w:rPr>
              <w:t>ma</w:t>
            </w:r>
            <w:r w:rsidRPr="0009690F">
              <w:rPr>
                <w:rFonts w:eastAsia="Times New Roman" w:cstheme="minorHAnsi"/>
                <w:i/>
              </w:rPr>
              <w:t xml:space="preserve">y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-23"/>
              <w:rPr>
                <w:rFonts w:eastAsia="Verdana" w:cstheme="minorHAnsi"/>
                <w:spacing w:val="1"/>
                <w:position w:val="-1"/>
              </w:rPr>
            </w:pPr>
            <w:hyperlink r:id="rId9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3"/>
              <w:rPr>
                <w:rFonts w:eastAsia="Verdana" w:cstheme="minorHAns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rPr>
                <w:rFonts w:cstheme="minorHAnsi"/>
              </w:rPr>
            </w:pPr>
          </w:p>
        </w:tc>
      </w:tr>
    </w:tbl>
    <w:p w:rsidR="003D08E8" w:rsidRPr="0009690F" w:rsidRDefault="003D08E8">
      <w:pPr>
        <w:spacing w:after="0"/>
        <w:rPr>
          <w:rFonts w:cstheme="minorHAnsi"/>
        </w:rPr>
        <w:sectPr w:rsidR="003D08E8" w:rsidRPr="0009690F">
          <w:headerReference w:type="default" r:id="rId10"/>
          <w:type w:val="continuous"/>
          <w:pgSz w:w="16860" w:h="11920" w:orient="landscape"/>
          <w:pgMar w:top="880" w:right="1580" w:bottom="280" w:left="680" w:header="685" w:footer="720" w:gutter="0"/>
          <w:cols w:space="720"/>
        </w:sectPr>
      </w:pPr>
    </w:p>
    <w:p w:rsidR="003D08E8" w:rsidRPr="0009690F" w:rsidRDefault="003D08E8">
      <w:pPr>
        <w:spacing w:before="2" w:after="0" w:line="160" w:lineRule="exact"/>
        <w:rPr>
          <w:rFonts w:cstheme="minorHAnsi"/>
        </w:rPr>
      </w:pPr>
    </w:p>
    <w:p w:rsidR="003D08E8" w:rsidRPr="0009690F" w:rsidRDefault="003D08E8">
      <w:pPr>
        <w:spacing w:after="0" w:line="200" w:lineRule="exact"/>
        <w:rPr>
          <w:rFonts w:cstheme="minorHAns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073"/>
        <w:gridCol w:w="6395"/>
        <w:gridCol w:w="4524"/>
        <w:gridCol w:w="1097"/>
      </w:tblGrid>
      <w:tr w:rsidR="003D08E8" w:rsidRPr="0009690F" w:rsidTr="00127F68">
        <w:trPr>
          <w:trHeight w:hRule="exact" w:val="91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1e)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ec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q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</w:rPr>
              <w:t>es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hat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</w:rPr>
              <w:t>, or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FM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o</w:t>
            </w:r>
            <w:r w:rsidRPr="0009690F">
              <w:rPr>
                <w:rFonts w:eastAsia="Times New Roman" w:cstheme="minorHAnsi"/>
                <w:i/>
              </w:rPr>
              <w:t>n b</w:t>
            </w:r>
            <w:r w:rsidRPr="0009690F">
              <w:rPr>
                <w:rFonts w:eastAsia="Times New Roman" w:cstheme="minorHAnsi"/>
                <w:i/>
                <w:spacing w:val="3"/>
              </w:rPr>
              <w:t>e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</w:p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 xml:space="preserve">AIF,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ay e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 xml:space="preserve">oy 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 xml:space="preserve">nd 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as</w:t>
            </w:r>
            <w:r w:rsidRPr="0009690F">
              <w:rPr>
                <w:rFonts w:eastAsia="Times New Roman" w:cstheme="minorHAnsi"/>
                <w:i/>
              </w:rPr>
              <w:t>so</w:t>
            </w:r>
            <w:r w:rsidRPr="0009690F">
              <w:rPr>
                <w:rFonts w:eastAsia="Times New Roman" w:cstheme="minorHAnsi"/>
                <w:i/>
                <w:spacing w:val="1"/>
              </w:rPr>
              <w:t>ci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k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11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Default="008E2CB9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127F68" w:rsidRDefault="00127F68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127F68" w:rsidRDefault="00127F68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127F68" w:rsidRDefault="00127F68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127F68" w:rsidRDefault="00127F68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127F68" w:rsidRPr="0009690F" w:rsidRDefault="00127F68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127F68">
        <w:trPr>
          <w:trHeight w:hRule="exact" w:val="85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</w:t>
            </w:r>
            <w:r w:rsidRPr="0009690F">
              <w:rPr>
                <w:rFonts w:eastAsia="Times New Roman" w:cstheme="minorHAnsi"/>
                <w:spacing w:val="-2"/>
              </w:rPr>
              <w:t>f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any ap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cab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ve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st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ons;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127F68">
            <w:pPr>
              <w:spacing w:after="12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12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127F68">
            <w:pPr>
              <w:spacing w:after="12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127F68">
        <w:trPr>
          <w:trHeight w:hRule="exact" w:val="86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</w:t>
            </w:r>
            <w:r w:rsidRPr="0009690F">
              <w:rPr>
                <w:rFonts w:eastAsia="Times New Roman" w:cstheme="minorHAnsi"/>
                <w:spacing w:val="-2"/>
              </w:rPr>
              <w:t>g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cums</w:t>
            </w:r>
            <w:r w:rsidRPr="0009690F">
              <w:rPr>
                <w:rFonts w:eastAsia="Times New Roman" w:cstheme="minorHAnsi"/>
                <w:i/>
                <w:spacing w:val="-2"/>
              </w:rPr>
              <w:t>t</w:t>
            </w:r>
            <w:r w:rsidRPr="0009690F">
              <w:rPr>
                <w:rFonts w:eastAsia="Times New Roman" w:cstheme="minorHAnsi"/>
                <w:i/>
              </w:rPr>
              <w:t>anc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ch</w:t>
            </w:r>
            <w:r w:rsidRPr="0009690F">
              <w:rPr>
                <w:rFonts w:eastAsia="Times New Roman" w:cstheme="minorHAnsi"/>
                <w:i/>
                <w:spacing w:val="-4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F </w:t>
            </w:r>
            <w:r w:rsidRPr="0009690F">
              <w:rPr>
                <w:rFonts w:eastAsia="Times New Roman" w:cstheme="minorHAnsi"/>
                <w:i/>
                <w:spacing w:val="-2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ay u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rag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46"/>
              <w:rPr>
                <w:rFonts w:eastAsia="Verdana" w:cstheme="minorHAnsi"/>
                <w:spacing w:val="1"/>
                <w:position w:val="-1"/>
              </w:rPr>
            </w:pPr>
            <w:hyperlink r:id="rId13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46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127F68">
        <w:trPr>
          <w:trHeight w:hRule="exact" w:val="84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1h)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yp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 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sou</w:t>
            </w:r>
            <w:r w:rsidRPr="0009690F">
              <w:rPr>
                <w:rFonts w:eastAsia="Times New Roman" w:cstheme="minorHAnsi"/>
                <w:i/>
                <w:spacing w:val="-1"/>
              </w:rPr>
              <w:t>r</w:t>
            </w:r>
            <w:r w:rsidRPr="0009690F">
              <w:rPr>
                <w:rFonts w:eastAsia="Times New Roman" w:cstheme="minorHAnsi"/>
                <w:i/>
              </w:rPr>
              <w:t>ces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</w:rPr>
              <w:t>age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pe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mit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ed 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</w:t>
            </w:r>
            <w:r w:rsidRPr="0009690F">
              <w:rPr>
                <w:rFonts w:eastAsia="Times New Roman" w:cstheme="minorHAnsi"/>
                <w:i/>
                <w:spacing w:val="-2"/>
              </w:rPr>
              <w:t>ss</w:t>
            </w:r>
            <w:r w:rsidRPr="0009690F">
              <w:rPr>
                <w:rFonts w:eastAsia="Times New Roman" w:cstheme="minorHAnsi"/>
                <w:i/>
              </w:rPr>
              <w:t>oc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k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14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127F68">
        <w:trPr>
          <w:trHeight w:hRule="exact" w:val="84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</w:t>
            </w:r>
            <w:r w:rsidRPr="0009690F">
              <w:rPr>
                <w:rFonts w:eastAsia="Times New Roman" w:cstheme="minorHAnsi"/>
                <w:spacing w:val="-1"/>
              </w:rPr>
              <w:t>i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 xml:space="preserve">any 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ons on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u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rage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nd any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co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ral</w:t>
            </w:r>
            <w:r w:rsidRPr="0009690F">
              <w:rPr>
                <w:rFonts w:eastAsia="Times New Roman" w:cstheme="minorHAnsi"/>
                <w:i/>
                <w:spacing w:val="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 a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t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use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ar</w:t>
            </w:r>
            <w:r w:rsidRPr="0009690F">
              <w:rPr>
                <w:rFonts w:eastAsia="Times New Roman" w:cstheme="minorHAnsi"/>
                <w:i/>
                <w:spacing w:val="-1"/>
              </w:rPr>
              <w:t>r</w:t>
            </w:r>
            <w:r w:rsidRPr="0009690F">
              <w:rPr>
                <w:rFonts w:eastAsia="Times New Roman" w:cstheme="minorHAnsi"/>
                <w:i/>
              </w:rPr>
              <w:t>angeme</w:t>
            </w:r>
            <w:r w:rsidRPr="0009690F">
              <w:rPr>
                <w:rFonts w:eastAsia="Times New Roman" w:cstheme="minorHAnsi"/>
                <w:i/>
                <w:spacing w:val="-3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;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15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127F68">
        <w:trPr>
          <w:trHeight w:hRule="exact" w:val="84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  <w:spacing w:val="-2"/>
              </w:rPr>
              <w:t>1</w:t>
            </w:r>
            <w:r w:rsidRPr="0009690F">
              <w:rPr>
                <w:rFonts w:eastAsia="Times New Roman" w:cstheme="minorHAnsi"/>
                <w:spacing w:val="1"/>
              </w:rPr>
              <w:t>j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ma</w:t>
            </w:r>
            <w:r w:rsidRPr="0009690F">
              <w:rPr>
                <w:rFonts w:eastAsia="Times New Roman" w:cstheme="minorHAnsi"/>
                <w:i/>
                <w:spacing w:val="-3"/>
              </w:rPr>
              <w:t>x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um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l</w:t>
            </w:r>
            <w:r w:rsidRPr="0009690F">
              <w:rPr>
                <w:rFonts w:eastAsia="Times New Roman" w:cstheme="minorHAnsi"/>
                <w:i/>
              </w:rPr>
              <w:t>ev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ve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age wh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ch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</w:rPr>
              <w:t>M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it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 em</w:t>
            </w:r>
            <w:r w:rsidRPr="0009690F">
              <w:rPr>
                <w:rFonts w:eastAsia="Times New Roman" w:cstheme="minorHAnsi"/>
                <w:i/>
                <w:spacing w:val="-3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oy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on beh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46"/>
              <w:rPr>
                <w:rFonts w:eastAsia="Verdana" w:cstheme="minorHAnsi"/>
                <w:spacing w:val="1"/>
                <w:position w:val="-1"/>
              </w:rPr>
            </w:pPr>
            <w:hyperlink r:id="rId16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46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7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1b)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2)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p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ce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ur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</w:rPr>
              <w:t>y wh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ch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AIF </w:t>
            </w:r>
            <w:r w:rsidRPr="0009690F">
              <w:rPr>
                <w:rFonts w:eastAsia="Times New Roman" w:cstheme="minorHAnsi"/>
                <w:i/>
                <w:spacing w:val="-2"/>
              </w:rPr>
              <w:t>ma</w:t>
            </w:r>
            <w:r w:rsidRPr="0009690F">
              <w:rPr>
                <w:rFonts w:eastAsia="Times New Roman" w:cstheme="minorHAnsi"/>
                <w:i/>
              </w:rPr>
              <w:t>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change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>y or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ve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  <w:spacing w:val="1"/>
              </w:rPr>
              <w:t>li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y, or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bo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17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/investment-objective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195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1c)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3)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main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g</w:t>
            </w:r>
            <w:r w:rsidRPr="0009690F">
              <w:rPr>
                <w:rFonts w:eastAsia="Times New Roman" w:cstheme="minorHAnsi"/>
                <w:i/>
              </w:rPr>
              <w:t>al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i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ca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s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co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ra</w:t>
            </w:r>
            <w:r w:rsidRPr="0009690F">
              <w:rPr>
                <w:rFonts w:eastAsia="Times New Roman" w:cstheme="minorHAnsi"/>
                <w:i/>
                <w:spacing w:val="1"/>
              </w:rPr>
              <w:t>ct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</w:rPr>
              <w:t>al</w:t>
            </w:r>
          </w:p>
          <w:p w:rsidR="003D08E8" w:rsidRPr="0009690F" w:rsidRDefault="009D40F9" w:rsidP="00567311">
            <w:pPr>
              <w:spacing w:after="0" w:line="240" w:lineRule="auto"/>
              <w:ind w:left="102" w:right="284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el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ons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p 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r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purp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se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,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ud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ng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rma</w:t>
            </w:r>
            <w:r w:rsidRPr="0009690F">
              <w:rPr>
                <w:rFonts w:eastAsia="Times New Roman" w:cstheme="minorHAnsi"/>
                <w:i/>
                <w:spacing w:val="-2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j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on,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a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p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ca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aw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ex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ce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 abs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e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eg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ro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ng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r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ogn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 en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ce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j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1"/>
              </w:rPr>
              <w:t>d</w:t>
            </w:r>
            <w:r w:rsidRPr="0009690F">
              <w:rPr>
                <w:rFonts w:eastAsia="Times New Roman" w:cstheme="minorHAnsi"/>
                <w:i/>
              </w:rPr>
              <w:t>g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y whe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 is e</w:t>
            </w:r>
            <w:r w:rsidRPr="0009690F">
              <w:rPr>
                <w:rFonts w:eastAsia="Times New Roman" w:cstheme="minorHAnsi"/>
                <w:i/>
                <w:spacing w:val="1"/>
              </w:rPr>
              <w:t>st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sh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  <w:r w:rsidRPr="0009690F">
              <w:rPr>
                <w:rFonts w:eastAsia="Verdana" w:cstheme="minorHAnsi"/>
                <w:spacing w:val="-11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fo</w:t>
            </w:r>
            <w:r w:rsidRPr="0009690F">
              <w:rPr>
                <w:rFonts w:eastAsia="Verdana" w:cstheme="minorHAnsi"/>
                <w:position w:val="-1"/>
              </w:rPr>
              <w:t>r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s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h</w:t>
            </w:r>
            <w:r w:rsidRPr="0009690F">
              <w:rPr>
                <w:rFonts w:eastAsia="Verdana" w:cstheme="minorHAnsi"/>
                <w:position w:val="-1"/>
              </w:rPr>
              <w:t>a</w:t>
            </w:r>
            <w:r w:rsidRPr="0009690F">
              <w:rPr>
                <w:rFonts w:eastAsia="Verdana" w:cstheme="minorHAnsi"/>
                <w:spacing w:val="2"/>
                <w:position w:val="-1"/>
              </w:rPr>
              <w:t>r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e</w:t>
            </w:r>
            <w:r w:rsidRPr="0009690F">
              <w:rPr>
                <w:rFonts w:eastAsia="Verdana" w:cstheme="minorHAnsi"/>
                <w:position w:val="-1"/>
              </w:rPr>
              <w:t>s</w:t>
            </w:r>
            <w:r w:rsidRPr="0009690F">
              <w:rPr>
                <w:rFonts w:eastAsia="Verdana" w:cstheme="minorHAnsi"/>
                <w:spacing w:val="-8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l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i</w:t>
            </w:r>
            <w:r w:rsidRPr="0009690F">
              <w:rPr>
                <w:rFonts w:eastAsia="Verdana" w:cstheme="minorHAnsi"/>
                <w:position w:val="-1"/>
              </w:rPr>
              <w:t>st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e</w:t>
            </w:r>
            <w:r w:rsidRPr="0009690F">
              <w:rPr>
                <w:rFonts w:eastAsia="Verdana" w:cstheme="minorHAnsi"/>
                <w:position w:val="-1"/>
              </w:rPr>
              <w:t>d</w:t>
            </w:r>
            <w:r w:rsidRPr="0009690F">
              <w:rPr>
                <w:rFonts w:eastAsia="Verdana" w:cstheme="minorHAnsi"/>
                <w:spacing w:val="-5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an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pp</w:t>
            </w:r>
            <w:r w:rsidRPr="0009690F">
              <w:rPr>
                <w:rFonts w:eastAsia="Verdana" w:cstheme="minorHAnsi"/>
                <w:spacing w:val="-1"/>
              </w:rPr>
              <w:t>ro</w:t>
            </w:r>
            <w:r w:rsidRPr="0009690F">
              <w:rPr>
                <w:rFonts w:eastAsia="Verdana" w:cstheme="minorHAnsi"/>
                <w:spacing w:val="2"/>
              </w:rPr>
              <w:t>v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x</w:t>
            </w:r>
            <w:r w:rsidRPr="0009690F">
              <w:rPr>
                <w:rFonts w:eastAsia="Verdana" w:cstheme="minorHAnsi"/>
              </w:rPr>
              <w:t>ch</w:t>
            </w:r>
            <w:r w:rsidRPr="0009690F">
              <w:rPr>
                <w:rFonts w:eastAsia="Verdana" w:cstheme="minorHAnsi"/>
                <w:spacing w:val="1"/>
              </w:rPr>
              <w:t>ang</w:t>
            </w:r>
            <w:r w:rsidRPr="0009690F">
              <w:rPr>
                <w:rFonts w:eastAsia="Verdana" w:cstheme="minorHAnsi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108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1d)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4)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de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y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,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AIF</w:t>
            </w:r>
            <w:r w:rsidRPr="0009690F">
              <w:rPr>
                <w:rFonts w:eastAsia="Times New Roman" w:cstheme="minorHAnsi"/>
                <w:i/>
                <w:spacing w:val="-2"/>
              </w:rPr>
              <w:t>'</w:t>
            </w:r>
            <w:r w:rsidRPr="0009690F">
              <w:rPr>
                <w:rFonts w:eastAsia="Times New Roman" w:cstheme="minorHAnsi"/>
                <w:i/>
              </w:rPr>
              <w:t>s d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p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 xml:space="preserve">y,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au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or 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 any</w:t>
            </w:r>
          </w:p>
          <w:p w:rsidR="003D08E8" w:rsidRPr="0009690F" w:rsidRDefault="009D40F9" w:rsidP="00567311">
            <w:pPr>
              <w:spacing w:after="0" w:line="240" w:lineRule="auto"/>
              <w:ind w:left="102" w:right="60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her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v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ce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ro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de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s 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on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du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 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'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hyperlink r:id="rId18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c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po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</w:rPr>
                <w:t>g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er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ce/the-aifmd/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/>
              <w:rPr>
                <w:rFonts w:cstheme="minorHAnsi"/>
              </w:rPr>
            </w:pPr>
          </w:p>
        </w:tc>
      </w:tr>
      <w:tr w:rsidR="003D08E8" w:rsidRPr="0009690F" w:rsidTr="00567311">
        <w:trPr>
          <w:trHeight w:hRule="exact" w:val="7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1e)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5)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how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t</w:t>
            </w:r>
            <w:r w:rsidRPr="0009690F">
              <w:rPr>
                <w:rFonts w:eastAsia="Times New Roman" w:cstheme="minorHAnsi"/>
                <w:i/>
              </w:rPr>
              <w:t>he A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FM co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li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 w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eq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</w:t>
            </w: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-2"/>
              </w:rPr>
              <w:t>(</w:t>
            </w:r>
            <w:r w:rsidRPr="0009690F">
              <w:rPr>
                <w:rFonts w:eastAsia="Times New Roman" w:cstheme="minorHAnsi"/>
                <w:i/>
              </w:rPr>
              <w:t>pro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al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eg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g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 xml:space="preserve">nce) </w:t>
            </w:r>
            <w:r w:rsidRPr="0009690F">
              <w:rPr>
                <w:rFonts w:eastAsia="Times New Roman" w:cstheme="minorHAnsi"/>
                <w:spacing w:val="-2"/>
              </w:rPr>
              <w:t>r</w:t>
            </w:r>
            <w:r w:rsidRPr="0009690F">
              <w:rPr>
                <w:rFonts w:eastAsia="Times New Roman" w:cstheme="minorHAnsi"/>
              </w:rPr>
              <w:t>e</w:t>
            </w:r>
            <w:r w:rsidRPr="0009690F">
              <w:rPr>
                <w:rFonts w:eastAsia="Times New Roman" w:cstheme="minorHAnsi"/>
                <w:spacing w:val="1"/>
              </w:rPr>
              <w:t>l</w:t>
            </w:r>
            <w:r w:rsidRPr="0009690F">
              <w:rPr>
                <w:rFonts w:eastAsia="Times New Roman" w:cstheme="minorHAnsi"/>
                <w:spacing w:val="-2"/>
              </w:rPr>
              <w:t>a</w:t>
            </w:r>
            <w:r w:rsidRPr="0009690F">
              <w:rPr>
                <w:rFonts w:eastAsia="Times New Roman" w:cstheme="minorHAnsi"/>
                <w:spacing w:val="1"/>
              </w:rPr>
              <w:t>ti</w:t>
            </w:r>
            <w:r w:rsidRPr="0009690F">
              <w:rPr>
                <w:rFonts w:eastAsia="Times New Roman" w:cstheme="minorHAnsi"/>
              </w:rPr>
              <w:t>ng</w:t>
            </w:r>
            <w:r w:rsidRPr="0009690F">
              <w:rPr>
                <w:rFonts w:eastAsia="Times New Roman" w:cstheme="minorHAnsi"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o 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ro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li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y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k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0F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3"/>
                <w:position w:val="-1"/>
              </w:rPr>
            </w:pPr>
            <w:hyperlink r:id="rId19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2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re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p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ts/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  <w:p w:rsidR="003D08E8" w:rsidRPr="0009690F" w:rsidRDefault="003D08E8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3" w:lineRule="exact"/>
              <w:ind w:left="102" w:right="-20"/>
              <w:rPr>
                <w:rFonts w:eastAsia="Verdana" w:cstheme="minorHAnsi"/>
              </w:rPr>
            </w:pPr>
          </w:p>
        </w:tc>
      </w:tr>
    </w:tbl>
    <w:p w:rsidR="003D08E8" w:rsidRPr="0009690F" w:rsidRDefault="003D08E8">
      <w:pPr>
        <w:spacing w:after="0"/>
        <w:rPr>
          <w:rFonts w:cstheme="minorHAnsi"/>
        </w:rPr>
        <w:sectPr w:rsidR="003D08E8" w:rsidRPr="0009690F">
          <w:pgSz w:w="16860" w:h="11920" w:orient="landscape"/>
          <w:pgMar w:top="880" w:right="1580" w:bottom="280" w:left="680" w:header="685" w:footer="0" w:gutter="0"/>
          <w:cols w:space="720"/>
        </w:sectPr>
      </w:pPr>
    </w:p>
    <w:p w:rsidR="003D08E8" w:rsidRPr="0009690F" w:rsidRDefault="003D08E8">
      <w:pPr>
        <w:spacing w:before="2" w:after="0" w:line="160" w:lineRule="exact"/>
        <w:rPr>
          <w:rFonts w:cstheme="minorHAnsi"/>
        </w:rPr>
      </w:pPr>
    </w:p>
    <w:p w:rsidR="003D08E8" w:rsidRPr="0009690F" w:rsidRDefault="003D08E8">
      <w:pPr>
        <w:spacing w:after="0" w:line="200" w:lineRule="exact"/>
        <w:rPr>
          <w:rFonts w:cstheme="minorHAns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073"/>
        <w:gridCol w:w="5533"/>
        <w:gridCol w:w="4825"/>
        <w:gridCol w:w="1658"/>
      </w:tblGrid>
      <w:tr w:rsidR="003D08E8" w:rsidRPr="0009690F" w:rsidTr="00C97CB6">
        <w:trPr>
          <w:trHeight w:hRule="exact" w:val="7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2"/>
              </w:rPr>
              <w:t>n</w:t>
            </w:r>
            <w:r w:rsidRPr="0009690F">
              <w:rPr>
                <w:rFonts w:eastAsia="Verdana" w:cstheme="minorHAnsi"/>
                <w:spacing w:val="1"/>
              </w:rPr>
              <w:t>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="008C4092" w:rsidRPr="0009690F">
              <w:rPr>
                <w:rFonts w:eastAsia="Verdana" w:cstheme="minorHAnsi"/>
                <w:spacing w:val="-6"/>
              </w:rPr>
              <w:t xml:space="preserve">and financial statements </w:t>
            </w:r>
            <w:r w:rsidRPr="0009690F">
              <w:rPr>
                <w:rFonts w:eastAsia="Verdana" w:cstheme="minorHAnsi"/>
                <w:spacing w:val="1"/>
              </w:rPr>
              <w:t>f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y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ar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end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31</w:t>
            </w:r>
            <w:r w:rsidR="0009690F" w:rsidRPr="0009690F">
              <w:rPr>
                <w:rFonts w:eastAsia="Verdana" w:cstheme="minorHAnsi"/>
              </w:rPr>
              <w:t xml:space="preserve"> 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3"/>
              </w:rPr>
              <w:t>b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="0009690F"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</w:rPr>
              <w:t>20</w:t>
            </w:r>
            <w:r w:rsidRPr="0009690F">
              <w:rPr>
                <w:rFonts w:eastAsia="Verdana" w:cstheme="minorHAnsi"/>
                <w:spacing w:val="1"/>
              </w:rPr>
              <w:t>1</w:t>
            </w:r>
            <w:r w:rsidRPr="0009690F">
              <w:rPr>
                <w:rFonts w:eastAsia="Verdana" w:cstheme="minorHAnsi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F9" w:rsidRPr="0009690F" w:rsidRDefault="009D40F9" w:rsidP="00567311">
            <w:pPr>
              <w:spacing w:after="0" w:line="240" w:lineRule="auto"/>
              <w:rPr>
                <w:rFonts w:cstheme="minorHAnsi"/>
              </w:rPr>
            </w:pPr>
            <w:r w:rsidRPr="0009690F">
              <w:rPr>
                <w:rFonts w:cstheme="minorHAnsi"/>
              </w:rPr>
              <w:t>Page 38</w:t>
            </w:r>
          </w:p>
        </w:tc>
      </w:tr>
      <w:tr w:rsidR="003D08E8" w:rsidRPr="0009690F" w:rsidTr="00C97CB6">
        <w:trPr>
          <w:trHeight w:hRule="exact" w:val="49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>f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6)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191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>f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6a)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any 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</w:rPr>
              <w:t>M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ana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>ement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n d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eg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by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0F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3"/>
                <w:position w:val="-1"/>
              </w:rPr>
            </w:pPr>
            <w:hyperlink r:id="rId20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2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re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p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ts/</w:t>
              </w:r>
            </w:hyperlink>
          </w:p>
          <w:p w:rsidR="003D08E8" w:rsidRPr="0009690F" w:rsidRDefault="003D08E8" w:rsidP="00567311">
            <w:pPr>
              <w:spacing w:after="0" w:line="240" w:lineRule="auto"/>
              <w:rPr>
                <w:rFonts w:eastAsia="Verdana" w:cstheme="minorHAnsi"/>
              </w:rPr>
            </w:pPr>
          </w:p>
          <w:p w:rsidR="003D08E8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2"/>
              </w:rPr>
              <w:t>n</w:t>
            </w:r>
            <w:r w:rsidRPr="0009690F">
              <w:rPr>
                <w:rFonts w:eastAsia="Verdana" w:cstheme="minorHAnsi"/>
                <w:spacing w:val="1"/>
              </w:rPr>
              <w:t>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6"/>
              </w:rPr>
              <w:t xml:space="preserve"> and financial statements </w:t>
            </w:r>
            <w:r w:rsidRPr="0009690F">
              <w:rPr>
                <w:rFonts w:eastAsia="Verdana" w:cstheme="minorHAnsi"/>
                <w:spacing w:val="1"/>
              </w:rPr>
              <w:t>f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y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ar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end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31 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3"/>
              </w:rPr>
              <w:t>b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</w:rPr>
              <w:t>20</w:t>
            </w:r>
            <w:r w:rsidRPr="0009690F">
              <w:rPr>
                <w:rFonts w:eastAsia="Verdana" w:cstheme="minorHAnsi"/>
                <w:spacing w:val="1"/>
              </w:rPr>
              <w:t>18</w:t>
            </w:r>
          </w:p>
          <w:p w:rsidR="00127F68" w:rsidRDefault="00127F68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</w:rPr>
            </w:pPr>
          </w:p>
          <w:p w:rsidR="00127F68" w:rsidRPr="0009690F" w:rsidRDefault="00127F68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F9" w:rsidRPr="0009690F" w:rsidRDefault="009D40F9" w:rsidP="00567311">
            <w:pPr>
              <w:spacing w:after="0" w:line="240" w:lineRule="auto"/>
              <w:ind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Pages 24 and 25</w:t>
            </w:r>
          </w:p>
        </w:tc>
      </w:tr>
      <w:tr w:rsidR="003D08E8" w:rsidRPr="0009690F" w:rsidTr="00C97CB6">
        <w:trPr>
          <w:trHeight w:hRule="exact" w:val="84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>f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6b)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 xml:space="preserve">any 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fe</w:t>
            </w:r>
            <w:r w:rsidRPr="0009690F">
              <w:rPr>
                <w:rFonts w:eastAsia="Times New Roman" w:cstheme="minorHAnsi"/>
                <w:i/>
                <w:spacing w:val="-2"/>
              </w:rPr>
              <w:t>-</w:t>
            </w:r>
            <w:r w:rsidRPr="0009690F">
              <w:rPr>
                <w:rFonts w:eastAsia="Times New Roman" w:cstheme="minorHAnsi"/>
                <w:i/>
              </w:rPr>
              <w:t>ke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ng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on 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eg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by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epo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it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y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r w:rsidRPr="0009690F">
              <w:rPr>
                <w:rFonts w:eastAsia="Verdana" w:cstheme="minorHAnsi"/>
                <w:spacing w:val="1"/>
                <w:position w:val="-1"/>
              </w:rPr>
              <w:t>Yes. The depositary has delegated custody services to HSBC Bank plc</w:t>
            </w:r>
          </w:p>
          <w:p w:rsidR="009D40F9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9D40F9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197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>f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6c)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de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y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ch d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eg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 app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ed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acc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rda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ce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it</w:t>
            </w:r>
            <w:r w:rsidRPr="0009690F">
              <w:rPr>
                <w:rFonts w:eastAsia="Times New Roman" w:cstheme="minorHAnsi"/>
                <w:i/>
              </w:rPr>
              <w:t>h F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3.10 </w:t>
            </w:r>
            <w:r w:rsidRPr="0009690F">
              <w:rPr>
                <w:rFonts w:eastAsia="Times New Roman" w:cstheme="minorHAnsi"/>
                <w:i/>
                <w:spacing w:val="-2"/>
              </w:rPr>
              <w:t>(</w:t>
            </w:r>
            <w:r w:rsidRPr="0009690F">
              <w:rPr>
                <w:rFonts w:eastAsia="Times New Roman" w:cstheme="minorHAnsi"/>
                <w:i/>
                <w:spacing w:val="-1"/>
              </w:rPr>
              <w:t>D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eg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>)</w:t>
            </w:r>
            <w:r w:rsidRPr="0009690F">
              <w:rPr>
                <w:rFonts w:eastAsia="Times New Roman" w:cstheme="minorHAnsi"/>
                <w:i/>
              </w:rPr>
              <w:t>;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0F" w:rsidRDefault="00875B5A" w:rsidP="00567311">
            <w:pPr>
              <w:spacing w:after="0" w:line="240" w:lineRule="auto"/>
              <w:ind w:left="102" w:right="-23"/>
              <w:rPr>
                <w:rFonts w:eastAsia="Verdana" w:cstheme="minorHAnsi"/>
                <w:spacing w:val="3"/>
                <w:position w:val="-1"/>
              </w:rPr>
            </w:pPr>
            <w:hyperlink r:id="rId21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2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re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p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ts/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3"/>
              <w:rPr>
                <w:rFonts w:eastAsia="Verdana" w:cstheme="minorHAnsi"/>
              </w:rPr>
            </w:pPr>
          </w:p>
          <w:p w:rsidR="00EE4220" w:rsidRPr="0009690F" w:rsidRDefault="00EE4220" w:rsidP="00567311">
            <w:pPr>
              <w:spacing w:after="0" w:line="240" w:lineRule="auto"/>
              <w:ind w:left="102" w:right="45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Annual report and financial statements for the year ended</w:t>
            </w:r>
            <w:r w:rsidR="003F7C76">
              <w:rPr>
                <w:rFonts w:eastAsia="Verdana" w:cstheme="minorHAnsi"/>
              </w:rPr>
              <w:t xml:space="preserve"> </w:t>
            </w:r>
            <w:r w:rsidRPr="0009690F">
              <w:rPr>
                <w:rFonts w:eastAsia="Verdana" w:cstheme="minorHAnsi"/>
              </w:rPr>
              <w:t>31 December 2018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F7C76" w:rsidP="0056731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Pages 24 and 25</w:t>
            </w:r>
          </w:p>
        </w:tc>
      </w:tr>
      <w:tr w:rsidR="003D08E8" w:rsidRPr="0009690F" w:rsidTr="00C97CB6">
        <w:trPr>
          <w:trHeight w:hRule="exact" w:val="198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>f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6d)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any co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ay a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rom su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h d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ns;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0F" w:rsidRDefault="00875B5A" w:rsidP="00567311">
            <w:pPr>
              <w:spacing w:after="0" w:line="240" w:lineRule="auto"/>
              <w:ind w:left="102" w:right="-20"/>
              <w:rPr>
                <w:rFonts w:eastAsia="Verdana" w:cstheme="minorHAnsi"/>
                <w:spacing w:val="3"/>
                <w:position w:val="-1"/>
              </w:rPr>
            </w:pPr>
            <w:hyperlink r:id="rId22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https://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y</w:t>
              </w:r>
              <w:r w:rsidR="008E2CB9" w:rsidRPr="00011143">
                <w:rPr>
                  <w:rStyle w:val="Hyperlink"/>
                  <w:rFonts w:eastAsia="Verdana" w:cstheme="minorHAnsi"/>
                  <w:spacing w:val="-2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re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p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ts/</w:t>
              </w:r>
            </w:hyperlink>
          </w:p>
          <w:p w:rsidR="008E2CB9" w:rsidRPr="0009690F" w:rsidRDefault="008E2CB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2"/>
              </w:rPr>
              <w:t>n</w:t>
            </w:r>
            <w:r w:rsidRPr="0009690F">
              <w:rPr>
                <w:rFonts w:eastAsia="Verdana" w:cstheme="minorHAnsi"/>
                <w:spacing w:val="1"/>
              </w:rPr>
              <w:t>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="00EE4220" w:rsidRPr="0009690F">
              <w:rPr>
                <w:rFonts w:eastAsia="Verdana" w:cstheme="minorHAnsi"/>
                <w:spacing w:val="-6"/>
              </w:rPr>
              <w:t xml:space="preserve">and financial statements </w:t>
            </w:r>
            <w:r w:rsidRPr="0009690F">
              <w:rPr>
                <w:rFonts w:eastAsia="Verdana" w:cstheme="minorHAnsi"/>
                <w:spacing w:val="1"/>
              </w:rPr>
              <w:t>f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y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ar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end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31</w:t>
            </w:r>
            <w:r w:rsidR="00EE4220" w:rsidRPr="0009690F">
              <w:rPr>
                <w:rFonts w:eastAsia="Verdana" w:cstheme="minorHAnsi"/>
              </w:rPr>
              <w:t xml:space="preserve"> 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3"/>
              </w:rPr>
              <w:t>b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</w:rPr>
              <w:t>20</w:t>
            </w:r>
            <w:r w:rsidRPr="0009690F">
              <w:rPr>
                <w:rFonts w:eastAsia="Verdana" w:cstheme="minorHAnsi"/>
                <w:spacing w:val="1"/>
              </w:rPr>
              <w:t>1</w:t>
            </w:r>
            <w:r w:rsidR="00EE4220" w:rsidRPr="0009690F">
              <w:rPr>
                <w:rFonts w:eastAsia="Verdana" w:cstheme="minorHAnsi"/>
                <w:spacing w:val="1"/>
              </w:rPr>
              <w:t>8</w:t>
            </w:r>
          </w:p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  <w:p w:rsidR="003D08E8" w:rsidRPr="0009690F" w:rsidRDefault="003D08E8" w:rsidP="00567311">
            <w:pPr>
              <w:spacing w:after="0" w:line="240" w:lineRule="auto"/>
              <w:ind w:left="102" w:right="563"/>
              <w:rPr>
                <w:rFonts w:eastAsia="Verdana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Pa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g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e</w:t>
            </w:r>
            <w:r w:rsidRPr="0009690F">
              <w:rPr>
                <w:rFonts w:eastAsia="Verdana" w:cstheme="minorHAnsi"/>
                <w:position w:val="-1"/>
              </w:rPr>
              <w:t>s</w:t>
            </w:r>
            <w:r w:rsidRPr="0009690F">
              <w:rPr>
                <w:rFonts w:eastAsia="Verdana" w:cstheme="minorHAnsi"/>
                <w:spacing w:val="-5"/>
                <w:position w:val="-1"/>
              </w:rPr>
              <w:t xml:space="preserve"> </w:t>
            </w:r>
            <w:r w:rsidR="00EE4220" w:rsidRPr="0009690F">
              <w:rPr>
                <w:rFonts w:eastAsia="Verdana" w:cstheme="minorHAnsi"/>
                <w:spacing w:val="-5"/>
                <w:position w:val="-1"/>
              </w:rPr>
              <w:t>28 and 32</w:t>
            </w:r>
          </w:p>
        </w:tc>
      </w:tr>
      <w:tr w:rsidR="003D08E8" w:rsidRPr="0009690F" w:rsidTr="00C97CB6">
        <w:trPr>
          <w:trHeight w:hRule="exact" w:val="108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1g)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7)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AIF</w:t>
            </w:r>
            <w:r w:rsidRPr="0009690F">
              <w:rPr>
                <w:rFonts w:eastAsia="Times New Roman" w:cstheme="minorHAnsi"/>
                <w:i/>
                <w:spacing w:val="-2"/>
              </w:rPr>
              <w:t>'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pro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edu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 xml:space="preserve">e and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t</w:t>
            </w:r>
            <w:r w:rsidRPr="0009690F">
              <w:rPr>
                <w:rFonts w:eastAsia="Times New Roman" w:cstheme="minorHAnsi"/>
                <w:i/>
              </w:rPr>
              <w:t>he p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ng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hod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ogy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r </w:t>
            </w:r>
            <w:r w:rsidRPr="0009690F">
              <w:rPr>
                <w:rFonts w:eastAsia="Times New Roman" w:cstheme="minorHAnsi"/>
                <w:i/>
                <w:spacing w:val="1"/>
              </w:rPr>
              <w:t>v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g a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et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 xml:space="preserve">,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ng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ds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us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va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ng 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y ha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2"/>
              </w:rPr>
              <w:t>-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>-</w:t>
            </w:r>
            <w:r w:rsidRPr="0009690F">
              <w:rPr>
                <w:rFonts w:eastAsia="Times New Roman" w:cstheme="minorHAnsi"/>
                <w:i/>
              </w:rPr>
              <w:t>va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as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s,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 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ne </w:t>
            </w:r>
            <w:r w:rsidRPr="0009690F">
              <w:rPr>
                <w:rFonts w:eastAsia="Times New Roman" w:cstheme="minorHAnsi"/>
                <w:i/>
                <w:spacing w:val="-3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 F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3.9</w:t>
            </w:r>
            <w:r w:rsidRPr="0009690F">
              <w:rPr>
                <w:rFonts w:eastAsia="Times New Roman" w:cstheme="minorHAnsi"/>
                <w:i/>
                <w:spacing w:val="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(</w:t>
            </w:r>
            <w:r w:rsidRPr="0009690F">
              <w:rPr>
                <w:rFonts w:eastAsia="Times New Roman" w:cstheme="minorHAnsi"/>
                <w:i/>
              </w:rPr>
              <w:t>Valua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>)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519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N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</w:rPr>
              <w:t>ap</w:t>
            </w:r>
            <w:r w:rsidRPr="0009690F">
              <w:rPr>
                <w:rFonts w:eastAsia="Verdana" w:cstheme="minorHAnsi"/>
                <w:spacing w:val="1"/>
              </w:rPr>
              <w:t>p</w:t>
            </w:r>
            <w:r w:rsidRPr="0009690F">
              <w:rPr>
                <w:rFonts w:eastAsia="Verdana" w:cstheme="minorHAnsi"/>
                <w:spacing w:val="3"/>
              </w:rPr>
              <w:t>li</w:t>
            </w:r>
            <w:r w:rsidRPr="0009690F">
              <w:rPr>
                <w:rFonts w:eastAsia="Verdana" w:cstheme="minorHAnsi"/>
              </w:rPr>
              <w:t>ca</w:t>
            </w:r>
            <w:r w:rsidRPr="0009690F">
              <w:rPr>
                <w:rFonts w:eastAsia="Verdana" w:cstheme="minorHAnsi"/>
                <w:spacing w:val="-2"/>
              </w:rPr>
              <w:t>b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fo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</w:rPr>
              <w:t>an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i</w:t>
            </w:r>
            <w:r w:rsidRPr="0009690F">
              <w:rPr>
                <w:rFonts w:eastAsia="Verdana" w:cstheme="minorHAnsi"/>
                <w:spacing w:val="-1"/>
              </w:rPr>
              <w:t>n</w:t>
            </w:r>
            <w:r w:rsidRPr="0009690F">
              <w:rPr>
                <w:rFonts w:eastAsia="Verdana" w:cstheme="minorHAnsi"/>
              </w:rPr>
              <w:t>v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st</w:t>
            </w:r>
            <w:r w:rsidRPr="0009690F">
              <w:rPr>
                <w:rFonts w:eastAsia="Verdana" w:cstheme="minorHAnsi"/>
                <w:spacing w:val="3"/>
              </w:rPr>
              <w:t>m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n</w:t>
            </w:r>
            <w:r w:rsidRPr="0009690F">
              <w:rPr>
                <w:rFonts w:eastAsia="Verdana" w:cstheme="minorHAnsi"/>
              </w:rPr>
              <w:t xml:space="preserve">t 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</w:rPr>
              <w:t>st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</w:rPr>
              <w:t>-</w:t>
            </w:r>
            <w:r w:rsidRPr="0009690F">
              <w:rPr>
                <w:rFonts w:eastAsia="Verdana" w:cstheme="minorHAnsi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 xml:space="preserve">l </w:t>
            </w:r>
            <w:r w:rsidRPr="0009690F">
              <w:rPr>
                <w:rFonts w:eastAsia="Verdana" w:cstheme="minorHAnsi"/>
                <w:spacing w:val="-1"/>
              </w:rPr>
              <w:t>s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k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  <w:spacing w:val="3"/>
              </w:rPr>
              <w:t>h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n a</w:t>
            </w:r>
            <w:r w:rsidRPr="0009690F">
              <w:rPr>
                <w:rFonts w:eastAsia="Verdana" w:cstheme="minorHAnsi"/>
                <w:spacing w:val="1"/>
              </w:rPr>
              <w:t>pp</w:t>
            </w:r>
            <w:r w:rsidRPr="0009690F">
              <w:rPr>
                <w:rFonts w:eastAsia="Verdana" w:cstheme="minorHAnsi"/>
                <w:spacing w:val="-1"/>
              </w:rPr>
              <w:t>ro</w:t>
            </w:r>
            <w:r w:rsidRPr="0009690F">
              <w:rPr>
                <w:rFonts w:eastAsia="Verdana" w:cstheme="minorHAnsi"/>
                <w:spacing w:val="2"/>
              </w:rPr>
              <w:t>v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x</w:t>
            </w:r>
            <w:r w:rsidRPr="0009690F">
              <w:rPr>
                <w:rFonts w:eastAsia="Verdana" w:cstheme="minorHAnsi"/>
              </w:rPr>
              <w:t>ch</w:t>
            </w:r>
            <w:r w:rsidRPr="0009690F">
              <w:rPr>
                <w:rFonts w:eastAsia="Verdana" w:cstheme="minorHAnsi"/>
                <w:spacing w:val="1"/>
              </w:rPr>
              <w:t>ang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297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1h)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8)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AIF</w:t>
            </w:r>
            <w:r w:rsidRPr="0009690F">
              <w:rPr>
                <w:rFonts w:eastAsia="Times New Roman" w:cstheme="minorHAnsi"/>
                <w:i/>
                <w:spacing w:val="-2"/>
              </w:rPr>
              <w:t>'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1"/>
              </w:rPr>
              <w:t>li</w:t>
            </w:r>
            <w:r w:rsidRPr="0009690F">
              <w:rPr>
                <w:rFonts w:eastAsia="Times New Roman" w:cstheme="minorHAnsi"/>
                <w:i/>
              </w:rPr>
              <w:t>qu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  <w:spacing w:val="1"/>
              </w:rPr>
              <w:t>it</w:t>
            </w:r>
            <w:r w:rsidRPr="0009690F">
              <w:rPr>
                <w:rFonts w:eastAsia="Times New Roman" w:cstheme="minorHAnsi"/>
                <w:i/>
              </w:rPr>
              <w:t>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sk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ana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>eme</w:t>
            </w:r>
            <w:r w:rsidRPr="0009690F">
              <w:rPr>
                <w:rFonts w:eastAsia="Times New Roman" w:cstheme="minorHAnsi"/>
                <w:i/>
                <w:spacing w:val="-3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,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nc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ng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dem</w:t>
            </w:r>
            <w:r w:rsidRPr="0009690F">
              <w:rPr>
                <w:rFonts w:eastAsia="Times New Roman" w:cstheme="minorHAnsi"/>
                <w:i/>
                <w:spacing w:val="-3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gh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ors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 norm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excep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nal</w:t>
            </w:r>
            <w:r w:rsidR="00EE4220" w:rsidRPr="0009690F">
              <w:rPr>
                <w:rFonts w:eastAsia="Times New Roman" w:cstheme="minorHAnsi"/>
                <w:i/>
              </w:rPr>
              <w:t xml:space="preserve"> c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EE4220" w:rsidRPr="0009690F">
              <w:rPr>
                <w:rFonts w:eastAsia="Times New Roman" w:cstheme="minorHAnsi"/>
                <w:i/>
              </w:rPr>
              <w:t>r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="00EE4220" w:rsidRPr="0009690F">
              <w:rPr>
                <w:rFonts w:eastAsia="Times New Roman" w:cstheme="minorHAnsi"/>
                <w:i/>
              </w:rPr>
              <w:t>u</w:t>
            </w:r>
            <w:r w:rsidR="00EE4220"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="00EE4220" w:rsidRPr="0009690F">
              <w:rPr>
                <w:rFonts w:eastAsia="Times New Roman" w:cstheme="minorHAnsi"/>
                <w:i/>
              </w:rPr>
              <w:t>s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="00EE4220" w:rsidRPr="0009690F">
              <w:rPr>
                <w:rFonts w:eastAsia="Times New Roman" w:cstheme="minorHAnsi"/>
                <w:i/>
              </w:rPr>
              <w:t>nc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="00EE4220" w:rsidRPr="0009690F">
              <w:rPr>
                <w:rFonts w:eastAsia="Times New Roman" w:cstheme="minorHAnsi"/>
                <w:i/>
              </w:rPr>
              <w:t>s, and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EE4220" w:rsidRPr="0009690F">
              <w:rPr>
                <w:rFonts w:eastAsia="Times New Roman" w:cstheme="minorHAnsi"/>
                <w:i/>
              </w:rPr>
              <w:t>he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EE4220" w:rsidRPr="0009690F">
              <w:rPr>
                <w:rFonts w:eastAsia="Times New Roman" w:cstheme="minorHAnsi"/>
                <w:i/>
              </w:rPr>
              <w:t>ex</w:t>
            </w:r>
            <w:r w:rsidR="00EE4220"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="00EE4220" w:rsidRPr="0009690F">
              <w:rPr>
                <w:rFonts w:eastAsia="Times New Roman" w:cstheme="minorHAnsi"/>
                <w:i/>
              </w:rPr>
              <w:t>ng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EE4220" w:rsidRPr="0009690F">
              <w:rPr>
                <w:rFonts w:eastAsia="Times New Roman" w:cstheme="minorHAnsi"/>
                <w:i/>
              </w:rPr>
              <w:t>r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="00EE4220" w:rsidRPr="0009690F">
              <w:rPr>
                <w:rFonts w:eastAsia="Times New Roman" w:cstheme="minorHAnsi"/>
                <w:i/>
              </w:rPr>
              <w:t>emp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t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EE4220" w:rsidRPr="0009690F">
              <w:rPr>
                <w:rFonts w:eastAsia="Times New Roman" w:cstheme="minorHAnsi"/>
                <w:i/>
              </w:rPr>
              <w:t>on a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="00EE4220" w:rsidRPr="0009690F">
              <w:rPr>
                <w:rFonts w:eastAsia="Times New Roman" w:cstheme="minorHAnsi"/>
                <w:i/>
              </w:rPr>
              <w:t>ran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="00EE4220" w:rsidRPr="0009690F">
              <w:rPr>
                <w:rFonts w:eastAsia="Times New Roman" w:cstheme="minorHAnsi"/>
                <w:i/>
              </w:rPr>
              <w:t>em</w:t>
            </w:r>
            <w:r w:rsidR="00EE4220" w:rsidRPr="0009690F">
              <w:rPr>
                <w:rFonts w:eastAsia="Times New Roman" w:cstheme="minorHAnsi"/>
                <w:i/>
                <w:spacing w:val="-3"/>
              </w:rPr>
              <w:t>e</w:t>
            </w:r>
            <w:r w:rsidR="00EE4220" w:rsidRPr="0009690F">
              <w:rPr>
                <w:rFonts w:eastAsia="Times New Roman" w:cstheme="minorHAnsi"/>
                <w:i/>
              </w:rPr>
              <w:t>n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EE4220" w:rsidRPr="0009690F">
              <w:rPr>
                <w:rFonts w:eastAsia="Times New Roman" w:cstheme="minorHAnsi"/>
                <w:i/>
              </w:rPr>
              <w:t>s w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EE4220" w:rsidRPr="0009690F">
              <w:rPr>
                <w:rFonts w:eastAsia="Times New Roman" w:cstheme="minorHAnsi"/>
                <w:i/>
              </w:rPr>
              <w:t>h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EE4220" w:rsidRPr="0009690F">
              <w:rPr>
                <w:rFonts w:eastAsia="Times New Roman" w:cstheme="minorHAnsi"/>
                <w:i/>
              </w:rPr>
              <w:t>nv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="00EE4220" w:rsidRPr="0009690F">
              <w:rPr>
                <w:rFonts w:eastAsia="Times New Roman" w:cstheme="minorHAnsi"/>
                <w:i/>
              </w:rPr>
              <w:t>s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EE4220"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="00EE4220" w:rsidRPr="0009690F">
              <w:rPr>
                <w:rFonts w:eastAsia="Times New Roman" w:cstheme="minorHAnsi"/>
                <w:i/>
              </w:rPr>
              <w:t>r</w:t>
            </w:r>
            <w:r w:rsidR="00EE4220"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="00EE4220"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0" w:rsidRDefault="00875B5A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23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-yearly-reports/</w:t>
              </w:r>
            </w:hyperlink>
          </w:p>
          <w:p w:rsidR="00EE4220" w:rsidRPr="0009690F" w:rsidRDefault="00EE4220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EE4220" w:rsidRPr="0009690F" w:rsidRDefault="00EE4220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Annual report and financial statements for the year ended 31 December 2018</w:t>
            </w:r>
          </w:p>
          <w:p w:rsidR="003D08E8" w:rsidRPr="0009690F" w:rsidRDefault="003D08E8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  <w:p w:rsidR="00EE4220" w:rsidRPr="0009690F" w:rsidRDefault="00EE4220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 xml:space="preserve">NB the second part of the question is not applicable to investment trusts with listed shares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66450" w:rsidP="00127F68">
            <w:pPr>
              <w:spacing w:after="0" w:line="240" w:lineRule="auto"/>
              <w:ind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="009D40F9" w:rsidRPr="0009690F">
              <w:rPr>
                <w:rFonts w:eastAsia="Verdana" w:cstheme="minorHAnsi"/>
                <w:position w:val="-1"/>
              </w:rPr>
              <w:t>a</w:t>
            </w:r>
            <w:r w:rsidR="009D40F9" w:rsidRPr="0009690F">
              <w:rPr>
                <w:rFonts w:eastAsia="Verdana" w:cstheme="minorHAnsi"/>
                <w:spacing w:val="1"/>
                <w:position w:val="-1"/>
              </w:rPr>
              <w:t>g</w:t>
            </w:r>
            <w:r w:rsidR="009D40F9" w:rsidRPr="0009690F">
              <w:rPr>
                <w:rFonts w:eastAsia="Verdana" w:cstheme="minorHAnsi"/>
                <w:position w:val="-1"/>
              </w:rPr>
              <w:t>e</w:t>
            </w:r>
            <w:r w:rsidR="009D40F9" w:rsidRPr="0009690F">
              <w:rPr>
                <w:rFonts w:eastAsia="Verdana" w:cstheme="minorHAnsi"/>
                <w:spacing w:val="-6"/>
                <w:position w:val="-1"/>
              </w:rPr>
              <w:t xml:space="preserve"> </w:t>
            </w:r>
            <w:r w:rsidR="00EE4220" w:rsidRPr="0009690F">
              <w:rPr>
                <w:rFonts w:eastAsia="Verdana" w:cstheme="minorHAnsi"/>
                <w:position w:val="-1"/>
              </w:rPr>
              <w:t>85</w:t>
            </w:r>
          </w:p>
        </w:tc>
      </w:tr>
      <w:tr w:rsidR="003D08E8" w:rsidRPr="0009690F" w:rsidTr="00C97CB6">
        <w:trPr>
          <w:trHeight w:hRule="exact" w:val="199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1"/>
              </w:rPr>
              <w:t>i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9)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B6" w:rsidRDefault="003F7C76" w:rsidP="003F7C76">
            <w:pPr>
              <w:spacing w:after="0" w:line="240" w:lineRule="auto"/>
              <w:ind w:right="-20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  </w:t>
            </w:r>
            <w:r w:rsidR="009D40F9" w:rsidRPr="0009690F">
              <w:rPr>
                <w:rFonts w:eastAsia="Times New Roman" w:cstheme="minorHAnsi"/>
                <w:i/>
              </w:rPr>
              <w:t>a de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="009D40F9" w:rsidRPr="0009690F">
              <w:rPr>
                <w:rFonts w:eastAsia="Times New Roman" w:cstheme="minorHAnsi"/>
                <w:i/>
              </w:rPr>
              <w:t>r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="009D40F9" w:rsidRPr="0009690F">
              <w:rPr>
                <w:rFonts w:eastAsia="Times New Roman" w:cstheme="minorHAnsi"/>
                <w:i/>
              </w:rPr>
              <w:t xml:space="preserve">on 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="009D40F9" w:rsidRPr="0009690F">
              <w:rPr>
                <w:rFonts w:eastAsia="Times New Roman" w:cstheme="minorHAnsi"/>
                <w:i/>
              </w:rPr>
              <w:t>f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>a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="009D40F9" w:rsidRPr="0009690F">
              <w:rPr>
                <w:rFonts w:eastAsia="Times New Roman" w:cstheme="minorHAnsi"/>
                <w:i/>
              </w:rPr>
              <w:t>l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="009D40F9" w:rsidRPr="0009690F">
              <w:rPr>
                <w:rFonts w:eastAsia="Times New Roman" w:cstheme="minorHAnsi"/>
                <w:i/>
              </w:rPr>
              <w:t>ees,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>c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="009D40F9" w:rsidRPr="0009690F">
              <w:rPr>
                <w:rFonts w:eastAsia="Times New Roman" w:cstheme="minorHAnsi"/>
                <w:i/>
              </w:rPr>
              <w:t>arg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="009D40F9" w:rsidRPr="0009690F">
              <w:rPr>
                <w:rFonts w:eastAsia="Times New Roman" w:cstheme="minorHAnsi"/>
                <w:i/>
              </w:rPr>
              <w:t>s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 xml:space="preserve">and 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="009D40F9" w:rsidRPr="0009690F">
              <w:rPr>
                <w:rFonts w:eastAsia="Times New Roman" w:cstheme="minorHAnsi"/>
                <w:i/>
              </w:rPr>
              <w:t>xpe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="009D40F9" w:rsidRPr="0009690F">
              <w:rPr>
                <w:rFonts w:eastAsia="Times New Roman" w:cstheme="minorHAnsi"/>
                <w:i/>
              </w:rPr>
              <w:t>s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="009D40F9" w:rsidRPr="0009690F">
              <w:rPr>
                <w:rFonts w:eastAsia="Times New Roman" w:cstheme="minorHAnsi"/>
                <w:i/>
              </w:rPr>
              <w:t xml:space="preserve">s, 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="009D40F9" w:rsidRPr="0009690F">
              <w:rPr>
                <w:rFonts w:eastAsia="Times New Roman" w:cstheme="minorHAnsi"/>
                <w:i/>
              </w:rPr>
              <w:t xml:space="preserve">nd 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="009D40F9" w:rsidRPr="0009690F">
              <w:rPr>
                <w:rFonts w:eastAsia="Times New Roman" w:cstheme="minorHAnsi"/>
                <w:i/>
              </w:rPr>
              <w:t>e</w:t>
            </w:r>
          </w:p>
          <w:p w:rsidR="003D08E8" w:rsidRPr="0009690F" w:rsidRDefault="00C97CB6" w:rsidP="00C97CB6">
            <w:pPr>
              <w:spacing w:after="0" w:line="240" w:lineRule="auto"/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</w:rPr>
              <w:t xml:space="preserve">  </w:t>
            </w:r>
            <w:r w:rsidR="009D40F9" w:rsidRPr="0009690F">
              <w:rPr>
                <w:rFonts w:eastAsia="Times New Roman" w:cstheme="minorHAnsi"/>
                <w:i/>
              </w:rPr>
              <w:t>maxi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="009D40F9" w:rsidRPr="0009690F">
              <w:rPr>
                <w:rFonts w:eastAsia="Times New Roman" w:cstheme="minorHAnsi"/>
                <w:i/>
              </w:rPr>
              <w:t>um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>a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="009D40F9" w:rsidRPr="0009690F">
              <w:rPr>
                <w:rFonts w:eastAsia="Times New Roman" w:cstheme="minorHAnsi"/>
                <w:i/>
              </w:rPr>
              <w:t>oun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9D40F9" w:rsidRPr="0009690F">
              <w:rPr>
                <w:rFonts w:eastAsia="Times New Roman" w:cstheme="minorHAnsi"/>
                <w:i/>
              </w:rPr>
              <w:t>s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>d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="009D40F9" w:rsidRPr="0009690F">
              <w:rPr>
                <w:rFonts w:eastAsia="Times New Roman" w:cstheme="minorHAnsi"/>
                <w:i/>
              </w:rPr>
              <w:t>e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tl</w:t>
            </w:r>
            <w:r w:rsidR="009D40F9" w:rsidRPr="0009690F">
              <w:rPr>
                <w:rFonts w:eastAsia="Times New Roman" w:cstheme="minorHAnsi"/>
                <w:i/>
              </w:rPr>
              <w:t>y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>or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9D40F9" w:rsidRPr="0009690F">
              <w:rPr>
                <w:rFonts w:eastAsia="Times New Roman" w:cstheme="minorHAnsi"/>
                <w:i/>
              </w:rPr>
              <w:t>nd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="009D40F9" w:rsidRPr="0009690F">
              <w:rPr>
                <w:rFonts w:eastAsia="Times New Roman" w:cstheme="minorHAnsi"/>
                <w:i/>
              </w:rPr>
              <w:t>r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tl</w:t>
            </w:r>
            <w:r w:rsidR="009D40F9" w:rsidRPr="0009690F">
              <w:rPr>
                <w:rFonts w:eastAsia="Times New Roman" w:cstheme="minorHAnsi"/>
                <w:i/>
              </w:rPr>
              <w:t>y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</w:rPr>
              <w:t>bor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="009D40F9" w:rsidRPr="0009690F">
              <w:rPr>
                <w:rFonts w:eastAsia="Times New Roman" w:cstheme="minorHAnsi"/>
                <w:i/>
              </w:rPr>
              <w:t>e by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="009D40F9" w:rsidRPr="0009690F">
              <w:rPr>
                <w:rFonts w:eastAsia="Times New Roman" w:cstheme="minorHAnsi"/>
                <w:i/>
              </w:rPr>
              <w:t>nv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="009D40F9" w:rsidRPr="0009690F">
              <w:rPr>
                <w:rFonts w:eastAsia="Times New Roman" w:cstheme="minorHAnsi"/>
                <w:i/>
              </w:rPr>
              <w:t>s</w:t>
            </w:r>
            <w:r w:rsidR="009D40F9"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="009D40F9"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="009D40F9" w:rsidRPr="0009690F">
              <w:rPr>
                <w:rFonts w:eastAsia="Times New Roman" w:cstheme="minorHAnsi"/>
                <w:i/>
              </w:rPr>
              <w:t>r</w:t>
            </w:r>
            <w:r w:rsidR="009D40F9" w:rsidRPr="0009690F">
              <w:rPr>
                <w:rFonts w:eastAsia="Times New Roman" w:cstheme="minorHAnsi"/>
                <w:i/>
                <w:spacing w:val="-1"/>
              </w:rPr>
              <w:t>s</w:t>
            </w:r>
            <w:r w:rsidR="009D40F9"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0" w:rsidRDefault="00875B5A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24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-yearly-reports/</w:t>
              </w:r>
            </w:hyperlink>
          </w:p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  <w:p w:rsidR="003D08E8" w:rsidRPr="0009690F" w:rsidRDefault="009D40F9" w:rsidP="003F7C76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2"/>
              </w:rPr>
              <w:t>n</w:t>
            </w:r>
            <w:r w:rsidRPr="0009690F">
              <w:rPr>
                <w:rFonts w:eastAsia="Verdana" w:cstheme="minorHAnsi"/>
                <w:spacing w:val="1"/>
              </w:rPr>
              <w:t>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f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y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ar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end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31</w:t>
            </w:r>
            <w:r w:rsidR="003F7C76">
              <w:rPr>
                <w:rFonts w:eastAsia="Verdana" w:cstheme="minorHAnsi"/>
              </w:rPr>
              <w:t xml:space="preserve"> 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3"/>
              </w:rPr>
              <w:t>b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</w:rPr>
              <w:t>20</w:t>
            </w:r>
            <w:r w:rsidRPr="0009690F">
              <w:rPr>
                <w:rFonts w:eastAsia="Verdana" w:cstheme="minorHAnsi"/>
                <w:spacing w:val="1"/>
              </w:rPr>
              <w:t>1</w:t>
            </w:r>
            <w:r w:rsidR="00EE4220" w:rsidRPr="0009690F">
              <w:rPr>
                <w:rFonts w:eastAsia="Verdana" w:cstheme="minorHAnsi"/>
                <w:spacing w:val="1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66450" w:rsidP="00127F68">
            <w:pPr>
              <w:spacing w:after="0" w:line="240" w:lineRule="auto"/>
              <w:ind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="009D40F9" w:rsidRPr="0009690F">
              <w:rPr>
                <w:rFonts w:eastAsia="Verdana" w:cstheme="minorHAnsi"/>
                <w:position w:val="-1"/>
              </w:rPr>
              <w:t>a</w:t>
            </w:r>
            <w:r w:rsidR="009D40F9" w:rsidRPr="0009690F">
              <w:rPr>
                <w:rFonts w:eastAsia="Verdana" w:cstheme="minorHAnsi"/>
                <w:spacing w:val="1"/>
                <w:position w:val="-1"/>
              </w:rPr>
              <w:t>g</w:t>
            </w:r>
            <w:r w:rsidR="009D40F9" w:rsidRPr="0009690F">
              <w:rPr>
                <w:rFonts w:eastAsia="Verdana" w:cstheme="minorHAnsi"/>
                <w:position w:val="-1"/>
              </w:rPr>
              <w:t>e</w:t>
            </w:r>
            <w:r w:rsidR="009D40F9" w:rsidRPr="0009690F">
              <w:rPr>
                <w:rFonts w:eastAsia="Verdana" w:cstheme="minorHAnsi"/>
                <w:spacing w:val="-6"/>
                <w:position w:val="-1"/>
              </w:rPr>
              <w:t xml:space="preserve"> </w:t>
            </w:r>
            <w:r w:rsidR="00EE4220" w:rsidRPr="0009690F">
              <w:rPr>
                <w:rFonts w:eastAsia="Verdana" w:cstheme="minorHAnsi"/>
                <w:spacing w:val="-6"/>
                <w:position w:val="-1"/>
              </w:rPr>
              <w:t>25</w:t>
            </w:r>
          </w:p>
        </w:tc>
      </w:tr>
      <w:tr w:rsidR="003D08E8" w:rsidRPr="0009690F" w:rsidTr="00C97CB6">
        <w:trPr>
          <w:trHeight w:hRule="exact" w:val="84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j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10)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how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t</w:t>
            </w:r>
            <w:r w:rsidRPr="0009690F">
              <w:rPr>
                <w:rFonts w:eastAsia="Times New Roman" w:cstheme="minorHAnsi"/>
                <w:i/>
              </w:rPr>
              <w:t>he A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FM 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su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 xml:space="preserve">s a 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r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3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or</w:t>
            </w:r>
            <w:r w:rsidRPr="0009690F">
              <w:rPr>
                <w:rFonts w:eastAsia="Times New Roman" w:cstheme="minorHAnsi"/>
                <w:i/>
                <w:spacing w:val="-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097010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  <w:r w:rsidRPr="0009690F">
              <w:rPr>
                <w:rFonts w:eastAsia="Verdana" w:cstheme="minorHAnsi"/>
                <w:spacing w:val="-11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fo</w:t>
            </w:r>
            <w:r w:rsidRPr="0009690F">
              <w:rPr>
                <w:rFonts w:eastAsia="Verdana" w:cstheme="minorHAnsi"/>
                <w:position w:val="-1"/>
              </w:rPr>
              <w:t>r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an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  <w:position w:val="-1"/>
              </w:rPr>
              <w:t>i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n</w:t>
            </w:r>
            <w:r w:rsidRPr="0009690F">
              <w:rPr>
                <w:rFonts w:eastAsia="Verdana" w:cstheme="minorHAnsi"/>
                <w:position w:val="-1"/>
              </w:rPr>
              <w:t>v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e</w:t>
            </w:r>
            <w:r w:rsidRPr="0009690F">
              <w:rPr>
                <w:rFonts w:eastAsia="Verdana" w:cstheme="minorHAnsi"/>
                <w:position w:val="-1"/>
              </w:rPr>
              <w:t>st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m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e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n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="00097010">
              <w:rPr>
                <w:rFonts w:eastAsia="Verdana" w:cstheme="minorHAnsi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</w:rPr>
              <w:t>st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98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j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11)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henev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 an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 o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ns p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or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g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ob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 p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, a 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n o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s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s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i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  <w:r w:rsidRPr="0009690F">
              <w:rPr>
                <w:rFonts w:eastAsia="Verdana" w:cstheme="minorHAnsi"/>
                <w:spacing w:val="-9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r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pp</w:t>
            </w:r>
            <w:r w:rsidRPr="0009690F">
              <w:rPr>
                <w:rFonts w:eastAsia="Verdana" w:cstheme="minorHAnsi"/>
                <w:position w:val="-1"/>
              </w:rPr>
              <w:t>l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i</w:t>
            </w:r>
            <w:r w:rsidRPr="0009690F">
              <w:rPr>
                <w:rFonts w:eastAsia="Verdana" w:cstheme="minorHAnsi"/>
                <w:position w:val="-1"/>
              </w:rPr>
              <w:t>cab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70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j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11</w:t>
            </w:r>
            <w:r w:rsidRPr="0009690F">
              <w:rPr>
                <w:rFonts w:eastAsia="Times New Roman" w:cstheme="minorHAnsi"/>
                <w:spacing w:val="-2"/>
              </w:rPr>
              <w:t>a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hat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pr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3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71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j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11b)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ype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nv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rs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ho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o</w:t>
            </w:r>
            <w:r w:rsidRPr="0009690F">
              <w:rPr>
                <w:rFonts w:eastAsia="Times New Roman" w:cstheme="minorHAnsi"/>
                <w:i/>
              </w:rPr>
              <w:t>b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 su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h pr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;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70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j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11</w:t>
            </w:r>
            <w:r w:rsidRPr="0009690F">
              <w:rPr>
                <w:rFonts w:eastAsia="Times New Roman" w:cstheme="minorHAnsi"/>
                <w:spacing w:val="-2"/>
              </w:rPr>
              <w:t>c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va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,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r 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egal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or 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no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3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nks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3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it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AIF or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M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174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1k)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14)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annu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epo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,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li</w:t>
            </w:r>
            <w:r w:rsidRPr="0009690F">
              <w:rPr>
                <w:rFonts w:eastAsia="Times New Roman" w:cstheme="minorHAnsi"/>
                <w:i/>
              </w:rPr>
              <w:t>ne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 F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3.3 </w:t>
            </w:r>
            <w:r w:rsidRPr="0009690F">
              <w:rPr>
                <w:rFonts w:eastAsia="Times New Roman" w:cstheme="minorHAnsi"/>
                <w:i/>
                <w:spacing w:val="-2"/>
              </w:rPr>
              <w:t>(</w:t>
            </w:r>
            <w:r w:rsidRPr="0009690F">
              <w:rPr>
                <w:rFonts w:eastAsia="Times New Roman" w:cstheme="minorHAnsi"/>
                <w:i/>
              </w:rPr>
              <w:t>Annu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ort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AIF</w:t>
            </w:r>
            <w:r w:rsidRPr="0009690F">
              <w:rPr>
                <w:rFonts w:eastAsia="Times New Roman" w:cstheme="minorHAnsi"/>
                <w:i/>
                <w:spacing w:val="-2"/>
              </w:rPr>
              <w:t>)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0" w:rsidRDefault="00875B5A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25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-yearly-reports/</w:t>
              </w:r>
            </w:hyperlink>
          </w:p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2"/>
              </w:rPr>
              <w:t>n</w:t>
            </w:r>
            <w:r w:rsidRPr="0009690F">
              <w:rPr>
                <w:rFonts w:eastAsia="Verdana" w:cstheme="minorHAnsi"/>
                <w:spacing w:val="1"/>
              </w:rPr>
              <w:t>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="003F7C76">
              <w:rPr>
                <w:rFonts w:eastAsia="Verdana" w:cstheme="minorHAnsi"/>
                <w:spacing w:val="-6"/>
              </w:rPr>
              <w:t xml:space="preserve"> and financial statements </w:t>
            </w:r>
            <w:r w:rsidRPr="0009690F">
              <w:rPr>
                <w:rFonts w:eastAsia="Verdana" w:cstheme="minorHAnsi"/>
                <w:spacing w:val="1"/>
              </w:rPr>
              <w:t>f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="003F7C76">
              <w:rPr>
                <w:rFonts w:eastAsia="Verdana" w:cstheme="minorHAnsi"/>
                <w:spacing w:val="-2"/>
              </w:rPr>
              <w:t xml:space="preserve">the </w:t>
            </w:r>
            <w:r w:rsidRPr="0009690F">
              <w:rPr>
                <w:rFonts w:eastAsia="Verdana" w:cstheme="minorHAnsi"/>
                <w:spacing w:val="1"/>
              </w:rPr>
              <w:t>y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ar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end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31</w:t>
            </w:r>
            <w:r w:rsidR="003F7C76">
              <w:rPr>
                <w:rFonts w:eastAsia="Verdana" w:cstheme="minorHAnsi"/>
              </w:rPr>
              <w:t xml:space="preserve"> 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3"/>
              </w:rPr>
              <w:t>b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</w:rPr>
              <w:t>20</w:t>
            </w:r>
            <w:r w:rsidRPr="0009690F">
              <w:rPr>
                <w:rFonts w:eastAsia="Verdana" w:cstheme="minorHAnsi"/>
                <w:spacing w:val="1"/>
              </w:rPr>
              <w:t>1</w:t>
            </w:r>
            <w:r w:rsidR="00EE4220" w:rsidRPr="0009690F">
              <w:rPr>
                <w:rFonts w:eastAsia="Verdana" w:cstheme="minorHAnsi"/>
                <w:spacing w:val="1"/>
              </w:rPr>
              <w:t>8</w:t>
            </w:r>
          </w:p>
          <w:p w:rsidR="00EE4220" w:rsidRPr="0009690F" w:rsidRDefault="00EE4220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</w:rPr>
            </w:pPr>
          </w:p>
          <w:p w:rsidR="00EE4220" w:rsidRPr="0009690F" w:rsidRDefault="00EE4220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8E2CB9">
        <w:trPr>
          <w:trHeight w:hRule="exact" w:val="99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  <w:spacing w:val="-1"/>
              </w:rPr>
              <w:t>l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12)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ro</w:t>
            </w:r>
            <w:r w:rsidRPr="0009690F">
              <w:rPr>
                <w:rFonts w:eastAsia="Times New Roman" w:cstheme="minorHAnsi"/>
                <w:i/>
                <w:spacing w:val="1"/>
              </w:rPr>
              <w:t>c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</w:rPr>
              <w:t>ure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 c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nd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ns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 xml:space="preserve">r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ue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and 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un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 or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sha</w:t>
            </w:r>
            <w:r w:rsidRPr="0009690F">
              <w:rPr>
                <w:rFonts w:eastAsia="Times New Roman" w:cstheme="minorHAnsi"/>
                <w:i/>
                <w:spacing w:val="-1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875B5A" w:rsidP="00875B5A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  <w:position w:val="-1"/>
              </w:rPr>
              <w:t xml:space="preserve">Law Debenture currently only issues shares to satisfy its obligations under an HMRC approved SAYE scheme for employees.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99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</w:t>
            </w:r>
            <w:r w:rsidRPr="0009690F">
              <w:rPr>
                <w:rFonts w:eastAsia="Times New Roman" w:cstheme="minorHAnsi"/>
                <w:b/>
                <w:bCs/>
                <w:spacing w:val="-2"/>
              </w:rPr>
              <w:t>m</w:t>
            </w:r>
            <w:r w:rsidRPr="0009690F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13)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net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as</w:t>
            </w:r>
            <w:r w:rsidRPr="0009690F">
              <w:rPr>
                <w:rFonts w:eastAsia="Times New Roman" w:cstheme="minorHAnsi"/>
                <w:i/>
                <w:spacing w:val="-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et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va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</w:rPr>
              <w:t>e of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 or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ar</w:t>
            </w:r>
            <w:r w:rsidRPr="0009690F">
              <w:rPr>
                <w:rFonts w:eastAsia="Times New Roman" w:cstheme="minorHAnsi"/>
                <w:i/>
                <w:spacing w:val="-2"/>
              </w:rPr>
              <w:t>k</w:t>
            </w:r>
            <w:r w:rsidRPr="0009690F">
              <w:rPr>
                <w:rFonts w:eastAsia="Times New Roman" w:cstheme="minorHAnsi"/>
                <w:i/>
              </w:rPr>
              <w:t>et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e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un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or </w:t>
            </w:r>
            <w:r w:rsidRPr="0009690F">
              <w:rPr>
                <w:rFonts w:eastAsia="Times New Roman" w:cstheme="minorHAnsi"/>
                <w:i/>
                <w:spacing w:val="-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hare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F, </w:t>
            </w:r>
            <w:r w:rsidRPr="0009690F">
              <w:rPr>
                <w:rFonts w:eastAsia="Times New Roman" w:cstheme="minorHAnsi"/>
                <w:i/>
                <w:spacing w:val="-2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li</w:t>
            </w:r>
            <w:r w:rsidRPr="0009690F">
              <w:rPr>
                <w:rFonts w:eastAsia="Times New Roman" w:cstheme="minorHAnsi"/>
                <w:i/>
              </w:rPr>
              <w:t>ne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 F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3.9 </w:t>
            </w:r>
            <w:r w:rsidRPr="0009690F">
              <w:rPr>
                <w:rFonts w:eastAsia="Times New Roman" w:cstheme="minorHAnsi"/>
                <w:i/>
                <w:spacing w:val="-2"/>
              </w:rPr>
              <w:t>(</w:t>
            </w:r>
            <w:r w:rsidRPr="0009690F">
              <w:rPr>
                <w:rFonts w:eastAsia="Times New Roman" w:cstheme="minorHAnsi"/>
                <w:i/>
              </w:rPr>
              <w:t>Valu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ti</w:t>
            </w:r>
            <w:r w:rsidRPr="0009690F">
              <w:rPr>
                <w:rFonts w:eastAsia="Times New Roman" w:cstheme="minorHAnsi"/>
                <w:i/>
              </w:rPr>
              <w:t>on</w:t>
            </w:r>
            <w:r w:rsidRPr="0009690F">
              <w:rPr>
                <w:rFonts w:eastAsia="Times New Roman" w:cstheme="minorHAnsi"/>
                <w:i/>
                <w:spacing w:val="-2"/>
              </w:rPr>
              <w:t>)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Default="00875B5A" w:rsidP="00097010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hyperlink r:id="rId26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/</w:t>
              </w:r>
              <w:proofErr w:type="spellStart"/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v</w:t>
              </w:r>
              <w:proofErr w:type="spellEnd"/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nd-p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or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or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at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o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n</w:t>
              </w:r>
            </w:hyperlink>
          </w:p>
          <w:p w:rsidR="008E2CB9" w:rsidRPr="0009690F" w:rsidRDefault="008E2CB9" w:rsidP="00097010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199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1n)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15)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 a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e,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o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cal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1"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orman</w:t>
            </w:r>
            <w:r w:rsidRPr="0009690F">
              <w:rPr>
                <w:rFonts w:eastAsia="Times New Roman" w:cstheme="minorHAnsi"/>
                <w:i/>
                <w:spacing w:val="-3"/>
              </w:rPr>
              <w:t>c</w:t>
            </w:r>
            <w:r w:rsidRPr="0009690F">
              <w:rPr>
                <w:rFonts w:eastAsia="Times New Roman" w:cstheme="minorHAnsi"/>
                <w:i/>
              </w:rPr>
              <w:t>e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AI</w:t>
            </w:r>
            <w:r w:rsidRPr="0009690F">
              <w:rPr>
                <w:rFonts w:eastAsia="Times New Roman" w:cstheme="minorHAnsi"/>
                <w:i/>
                <w:spacing w:val="-3"/>
              </w:rPr>
              <w:t>F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50" w:rsidRDefault="00875B5A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  <w:hyperlink r:id="rId27" w:history="1"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http://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www.</w:t>
              </w:r>
              <w:r w:rsidR="008E2CB9" w:rsidRPr="00011143">
                <w:rPr>
                  <w:rStyle w:val="Hyperlink"/>
                  <w:rFonts w:eastAsia="Verdana" w:cstheme="minorHAnsi"/>
                  <w:spacing w:val="2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aw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d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benture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.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co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/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i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v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st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m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  <w:position w:val="-1"/>
                </w:rPr>
                <w:t>e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</w:t>
              </w:r>
              <w:r w:rsidR="008E2CB9" w:rsidRPr="00011143">
                <w:rPr>
                  <w:rStyle w:val="Hyperlink"/>
                  <w:rFonts w:eastAsia="Verdana" w:cstheme="minorHAnsi"/>
                  <w:spacing w:val="4"/>
                  <w:position w:val="-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-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t</w:t>
              </w:r>
              <w:r w:rsidR="008E2CB9" w:rsidRPr="00011143">
                <w:rPr>
                  <w:rStyle w:val="Hyperlink"/>
                  <w:rFonts w:eastAsia="Verdana" w:cstheme="minorHAnsi"/>
                  <w:spacing w:val="-1"/>
                </w:rPr>
                <w:t>r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</w:rPr>
                <w:t>u</w:t>
              </w:r>
              <w:r w:rsidR="008E2CB9" w:rsidRPr="00011143">
                <w:rPr>
                  <w:rStyle w:val="Hyperlink"/>
                  <w:rFonts w:eastAsia="Verdana" w:cstheme="minorHAnsi"/>
                </w:rPr>
                <w:t>st/shareholder-information/annual-reports-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nd-h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a</w:t>
              </w:r>
              <w:r w:rsidR="008E2CB9" w:rsidRPr="00011143">
                <w:rPr>
                  <w:rStyle w:val="Hyperlink"/>
                  <w:rFonts w:eastAsia="Verdana" w:cstheme="minorHAnsi"/>
                  <w:spacing w:val="3"/>
                  <w:position w:val="-1"/>
                </w:rPr>
                <w:t>l</w:t>
              </w:r>
              <w:r w:rsidR="008E2CB9" w:rsidRPr="00011143">
                <w:rPr>
                  <w:rStyle w:val="Hyperlink"/>
                  <w:rFonts w:eastAsia="Verdana" w:cstheme="minorHAnsi"/>
                  <w:position w:val="-1"/>
                </w:rPr>
                <w:t>f</w:t>
              </w:r>
              <w:r w:rsidR="008E2CB9" w:rsidRPr="00011143">
                <w:rPr>
                  <w:rStyle w:val="Hyperlink"/>
                  <w:rFonts w:eastAsia="Verdana" w:cstheme="minorHAnsi"/>
                  <w:spacing w:val="1"/>
                  <w:position w:val="-1"/>
                </w:rPr>
                <w:t>-yearly-reports/</w:t>
              </w:r>
            </w:hyperlink>
          </w:p>
          <w:p w:rsidR="008E2CB9" w:rsidRPr="0009690F" w:rsidRDefault="008E2CB9" w:rsidP="00127F68">
            <w:pPr>
              <w:spacing w:after="0" w:line="240" w:lineRule="auto"/>
              <w:ind w:left="102" w:right="-20"/>
              <w:rPr>
                <w:rFonts w:eastAsia="Verdana" w:cstheme="minorHAnsi"/>
                <w:spacing w:val="1"/>
                <w:position w:val="-1"/>
              </w:rPr>
            </w:pPr>
          </w:p>
          <w:p w:rsidR="003D08E8" w:rsidRPr="0009690F" w:rsidRDefault="009D40F9" w:rsidP="003F7C76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2"/>
              </w:rPr>
              <w:t>n</w:t>
            </w:r>
            <w:r w:rsidRPr="0009690F">
              <w:rPr>
                <w:rFonts w:eastAsia="Verdana" w:cstheme="minorHAnsi"/>
                <w:spacing w:val="1"/>
              </w:rPr>
              <w:t>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t</w:t>
            </w:r>
            <w:r w:rsidR="003F7C76">
              <w:rPr>
                <w:rFonts w:eastAsia="Verdana" w:cstheme="minorHAnsi"/>
              </w:rPr>
              <w:t xml:space="preserve"> and financial statements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f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r</w:t>
            </w:r>
            <w:r w:rsidR="003F7C76">
              <w:rPr>
                <w:rFonts w:eastAsia="Verdana" w:cstheme="minorHAnsi"/>
              </w:rPr>
              <w:t xml:space="preserve"> the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y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ar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end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31</w:t>
            </w:r>
            <w:r w:rsidR="003F7C76">
              <w:rPr>
                <w:rFonts w:eastAsia="Verdana" w:cstheme="minorHAnsi"/>
              </w:rPr>
              <w:t xml:space="preserve"> 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3"/>
              </w:rPr>
              <w:t>b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</w:rPr>
              <w:t>20</w:t>
            </w:r>
            <w:r w:rsidRPr="0009690F">
              <w:rPr>
                <w:rFonts w:eastAsia="Verdana" w:cstheme="minorHAnsi"/>
                <w:spacing w:val="1"/>
              </w:rPr>
              <w:t>1</w:t>
            </w:r>
            <w:r w:rsidR="00966450" w:rsidRPr="0009690F">
              <w:rPr>
                <w:rFonts w:eastAsia="Verdana" w:cstheme="minorHAnsi"/>
                <w:spacing w:val="1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66450" w:rsidP="00127F68">
            <w:pPr>
              <w:spacing w:after="0" w:line="240" w:lineRule="auto"/>
              <w:ind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P</w:t>
            </w:r>
            <w:r w:rsidR="009D40F9" w:rsidRPr="0009690F">
              <w:rPr>
                <w:rFonts w:eastAsia="Verdana" w:cstheme="minorHAnsi"/>
                <w:position w:val="-1"/>
              </w:rPr>
              <w:t>a</w:t>
            </w:r>
            <w:r w:rsidR="009D40F9" w:rsidRPr="0009690F">
              <w:rPr>
                <w:rFonts w:eastAsia="Verdana" w:cstheme="minorHAnsi"/>
                <w:spacing w:val="1"/>
                <w:position w:val="-1"/>
              </w:rPr>
              <w:t>g</w:t>
            </w:r>
            <w:r w:rsidR="009D40F9" w:rsidRPr="0009690F">
              <w:rPr>
                <w:rFonts w:eastAsia="Verdana" w:cstheme="minorHAnsi"/>
                <w:spacing w:val="-1"/>
                <w:position w:val="-1"/>
              </w:rPr>
              <w:t>e</w:t>
            </w:r>
            <w:r w:rsidR="009D40F9" w:rsidRPr="0009690F">
              <w:rPr>
                <w:rFonts w:eastAsia="Verdana" w:cstheme="minorHAnsi"/>
                <w:spacing w:val="-5"/>
                <w:position w:val="-1"/>
              </w:rPr>
              <w:t xml:space="preserve"> </w:t>
            </w:r>
            <w:r w:rsidR="009D40F9" w:rsidRPr="0009690F">
              <w:rPr>
                <w:rFonts w:eastAsia="Verdana" w:cstheme="minorHAnsi"/>
                <w:position w:val="-1"/>
              </w:rPr>
              <w:t>3</w:t>
            </w:r>
            <w:r w:rsidRPr="0009690F">
              <w:rPr>
                <w:rFonts w:eastAsia="Verdana" w:cstheme="minorHAnsi"/>
                <w:position w:val="-1"/>
              </w:rPr>
              <w:t>1</w:t>
            </w:r>
            <w:r w:rsidR="009D40F9" w:rsidRPr="0009690F">
              <w:rPr>
                <w:rFonts w:eastAsia="Verdana" w:cstheme="minorHAnsi"/>
                <w:spacing w:val="-1"/>
                <w:position w:val="-1"/>
              </w:rPr>
              <w:t xml:space="preserve"> </w:t>
            </w:r>
          </w:p>
        </w:tc>
      </w:tr>
      <w:tr w:rsidR="003D08E8" w:rsidRPr="0009690F" w:rsidTr="00C97CB6">
        <w:trPr>
          <w:trHeight w:hRule="exact" w:val="69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1o)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16</w:t>
            </w:r>
            <w:r w:rsidRPr="0009690F">
              <w:rPr>
                <w:rFonts w:eastAsia="Times New Roman" w:cstheme="minorHAnsi"/>
                <w:spacing w:val="-2"/>
              </w:rPr>
              <w:t>a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de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y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p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2"/>
              </w:rPr>
              <w:t>br</w:t>
            </w:r>
            <w:r w:rsidRPr="0009690F">
              <w:rPr>
                <w:rFonts w:eastAsia="Times New Roman" w:cstheme="minorHAnsi"/>
                <w:i/>
              </w:rPr>
              <w:t>okera</w:t>
            </w:r>
            <w:r w:rsidRPr="0009690F">
              <w:rPr>
                <w:rFonts w:eastAsia="Times New Roman" w:cstheme="minorHAnsi"/>
                <w:i/>
                <w:spacing w:val="-2"/>
              </w:rPr>
              <w:t>g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1"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rm;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N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</w:rPr>
              <w:t>ap</w:t>
            </w:r>
            <w:r w:rsidRPr="0009690F">
              <w:rPr>
                <w:rFonts w:eastAsia="Verdana" w:cstheme="minorHAnsi"/>
                <w:spacing w:val="1"/>
              </w:rPr>
              <w:t>p</w:t>
            </w:r>
            <w:r w:rsidRPr="0009690F">
              <w:rPr>
                <w:rFonts w:eastAsia="Verdana" w:cstheme="minorHAnsi"/>
                <w:spacing w:val="3"/>
              </w:rPr>
              <w:t>li</w:t>
            </w:r>
            <w:r w:rsidRPr="0009690F">
              <w:rPr>
                <w:rFonts w:eastAsia="Verdana" w:cstheme="minorHAnsi"/>
              </w:rPr>
              <w:t>ca</w:t>
            </w:r>
            <w:r w:rsidRPr="0009690F">
              <w:rPr>
                <w:rFonts w:eastAsia="Verdana" w:cstheme="minorHAnsi"/>
                <w:spacing w:val="-2"/>
              </w:rPr>
              <w:t>b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113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1o)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16b)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</w:rPr>
              <w:t>a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any m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al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rang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3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en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it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 p</w:t>
            </w:r>
            <w:r w:rsidRPr="0009690F">
              <w:rPr>
                <w:rFonts w:eastAsia="Times New Roman" w:cstheme="minorHAnsi"/>
                <w:i/>
                <w:spacing w:val="-1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bro</w:t>
            </w:r>
            <w:r w:rsidRPr="0009690F">
              <w:rPr>
                <w:rFonts w:eastAsia="Times New Roman" w:cstheme="minorHAnsi"/>
                <w:i/>
                <w:spacing w:val="1"/>
              </w:rPr>
              <w:t>k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rage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rm and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w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</w:rPr>
              <w:t>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any co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s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2"/>
              </w:rPr>
              <w:t>ar</w:t>
            </w:r>
            <w:r w:rsidRPr="0009690F">
              <w:rPr>
                <w:rFonts w:eastAsia="Times New Roman" w:cstheme="minorHAnsi"/>
                <w:i/>
              </w:rPr>
              <w:t>e manage</w:t>
            </w:r>
            <w:r w:rsidRPr="0009690F">
              <w:rPr>
                <w:rFonts w:eastAsia="Times New Roman" w:cstheme="minorHAnsi"/>
                <w:i/>
                <w:spacing w:val="-3"/>
              </w:rPr>
              <w:t>d</w:t>
            </w:r>
            <w:r w:rsidRPr="0009690F">
              <w:rPr>
                <w:rFonts w:eastAsia="Times New Roman" w:cstheme="minorHAnsi"/>
                <w:i/>
              </w:rPr>
              <w:t>;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8E2CB9">
        <w:trPr>
          <w:trHeight w:hRule="exact" w:val="85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1o)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16</w:t>
            </w:r>
            <w:r w:rsidRPr="0009690F">
              <w:rPr>
                <w:rFonts w:eastAsia="Times New Roman" w:cstheme="minorHAnsi"/>
                <w:spacing w:val="-2"/>
              </w:rPr>
              <w:t>c</w:t>
            </w:r>
            <w:r w:rsidRPr="0009690F">
              <w:rPr>
                <w:rFonts w:eastAsia="Times New Roman" w:cstheme="minorHAnsi"/>
              </w:rPr>
              <w:t>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he 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ro</w:t>
            </w:r>
            <w:r w:rsidRPr="0009690F">
              <w:rPr>
                <w:rFonts w:eastAsia="Times New Roman" w:cstheme="minorHAnsi"/>
                <w:i/>
                <w:spacing w:val="-2"/>
              </w:rPr>
              <w:t>v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on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co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ac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h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>e de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</w:rPr>
              <w:t>os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a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y on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pos</w:t>
            </w:r>
            <w:r w:rsidRPr="0009690F">
              <w:rPr>
                <w:rFonts w:eastAsia="Times New Roman" w:cstheme="minorHAnsi"/>
                <w:i/>
                <w:spacing w:val="-1"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b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y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 and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u</w:t>
            </w:r>
            <w:r w:rsidRPr="0009690F">
              <w:rPr>
                <w:rFonts w:eastAsia="Times New Roman" w:cstheme="minorHAnsi"/>
                <w:i/>
                <w:spacing w:val="-2"/>
              </w:rPr>
              <w:t>s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AIF 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s;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C97CB6" w:rsidP="00127F68">
            <w:pPr>
              <w:spacing w:after="0" w:line="240" w:lineRule="auto"/>
              <w:ind w:left="102" w:right="52"/>
              <w:rPr>
                <w:rFonts w:eastAsia="Verdana" w:cstheme="minorHAnsi"/>
              </w:rPr>
            </w:pPr>
            <w:r>
              <w:rPr>
                <w:rFonts w:eastAsia="Verdana" w:cstheme="minorHAnsi"/>
                <w:position w:val="-1"/>
              </w:rPr>
              <w:t>No such provision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C97CB6">
        <w:trPr>
          <w:trHeight w:hRule="exact" w:val="79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b/>
                <w:bCs/>
                <w:spacing w:val="1"/>
              </w:rPr>
              <w:t>(</w:t>
            </w:r>
            <w:r w:rsidRPr="0009690F">
              <w:rPr>
                <w:rFonts w:eastAsia="Times New Roman" w:cstheme="minorHAnsi"/>
                <w:b/>
                <w:bCs/>
              </w:rPr>
              <w:t>1o)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16d)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rma</w:t>
            </w:r>
            <w:r w:rsidRPr="0009690F">
              <w:rPr>
                <w:rFonts w:eastAsia="Times New Roman" w:cstheme="minorHAnsi"/>
                <w:i/>
                <w:spacing w:val="-2"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a</w:t>
            </w:r>
            <w:r w:rsidRPr="0009690F">
              <w:rPr>
                <w:rFonts w:eastAsia="Times New Roman" w:cstheme="minorHAnsi"/>
                <w:i/>
                <w:spacing w:val="-2"/>
              </w:rPr>
              <w:t>b</w:t>
            </w:r>
            <w:r w:rsidRPr="0009690F">
              <w:rPr>
                <w:rFonts w:eastAsia="Times New Roman" w:cstheme="minorHAnsi"/>
                <w:i/>
              </w:rPr>
              <w:t>out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ra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er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ab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y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 xml:space="preserve">o 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he p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>e</w:t>
            </w:r>
            <w:r w:rsidRPr="0009690F">
              <w:rPr>
                <w:rFonts w:eastAsia="Times New Roman" w:cstheme="minorHAnsi"/>
                <w:i/>
                <w:spacing w:val="-2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bro</w:t>
            </w:r>
            <w:r w:rsidRPr="0009690F">
              <w:rPr>
                <w:rFonts w:eastAsia="Times New Roman" w:cstheme="minorHAnsi"/>
                <w:i/>
                <w:spacing w:val="1"/>
              </w:rPr>
              <w:t>k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rage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fi</w:t>
            </w:r>
            <w:r w:rsidRPr="0009690F">
              <w:rPr>
                <w:rFonts w:eastAsia="Times New Roman" w:cstheme="minorHAnsi"/>
                <w:i/>
              </w:rPr>
              <w:t>rm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h</w:t>
            </w:r>
            <w:r w:rsidRPr="0009690F">
              <w:rPr>
                <w:rFonts w:eastAsia="Times New Roman" w:cstheme="minorHAnsi"/>
                <w:i/>
                <w:spacing w:val="-2"/>
              </w:rPr>
              <w:t>a</w:t>
            </w:r>
            <w:r w:rsidRPr="0009690F">
              <w:rPr>
                <w:rFonts w:eastAsia="Times New Roman" w:cstheme="minorHAnsi"/>
                <w:i/>
              </w:rPr>
              <w:t>t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m</w:t>
            </w:r>
            <w:r w:rsidRPr="0009690F">
              <w:rPr>
                <w:rFonts w:eastAsia="Times New Roman" w:cstheme="minorHAnsi"/>
                <w:i/>
              </w:rPr>
              <w:t xml:space="preserve">ay 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x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1"/>
              </w:rPr>
              <w:t>t</w:t>
            </w:r>
            <w:r w:rsidRPr="0009690F">
              <w:rPr>
                <w:rFonts w:eastAsia="Times New Roman" w:cstheme="minorHAnsi"/>
                <w:i/>
              </w:rPr>
              <w:t>;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and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127F68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position w:val="-1"/>
              </w:rPr>
              <w:t>N</w:t>
            </w:r>
            <w:r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Pr="0009690F">
              <w:rPr>
                <w:rFonts w:eastAsia="Verdana" w:cstheme="minorHAnsi"/>
                <w:position w:val="-1"/>
              </w:rPr>
              <w:t>t</w:t>
            </w:r>
            <w:r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Pr="0009690F">
              <w:rPr>
                <w:rFonts w:eastAsia="Verdana" w:cstheme="minorHAnsi"/>
                <w:position w:val="-1"/>
              </w:rPr>
              <w:t>ap</w:t>
            </w:r>
            <w:r w:rsidRPr="0009690F">
              <w:rPr>
                <w:rFonts w:eastAsia="Verdana" w:cstheme="minorHAnsi"/>
                <w:spacing w:val="1"/>
                <w:position w:val="-1"/>
              </w:rPr>
              <w:t>p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li</w:t>
            </w:r>
            <w:r w:rsidRPr="0009690F">
              <w:rPr>
                <w:rFonts w:eastAsia="Verdana" w:cstheme="minorHAnsi"/>
                <w:position w:val="-1"/>
              </w:rPr>
              <w:t>ca</w:t>
            </w:r>
            <w:r w:rsidRPr="0009690F">
              <w:rPr>
                <w:rFonts w:eastAsia="Verdana" w:cstheme="minorHAnsi"/>
                <w:spacing w:val="-2"/>
                <w:position w:val="-1"/>
              </w:rPr>
              <w:t>b</w:t>
            </w:r>
            <w:r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Pr="0009690F">
              <w:rPr>
                <w:rFonts w:eastAsia="Verdana" w:cstheme="minorHAnsi"/>
                <w:position w:val="-1"/>
              </w:rPr>
              <w:t>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 w:rsidP="00127F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08E8" w:rsidRPr="0009690F" w:rsidTr="007A5641">
        <w:trPr>
          <w:trHeight w:hRule="exact" w:val="410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C97CB6" w:rsidP="00567311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(1</w:t>
            </w:r>
            <w:r w:rsidR="009D40F9" w:rsidRPr="0009690F">
              <w:rPr>
                <w:rFonts w:eastAsia="Times New Roman" w:cstheme="minorHAnsi"/>
                <w:b/>
                <w:bCs/>
              </w:rPr>
              <w:t>p)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r w:rsidRPr="0009690F">
              <w:rPr>
                <w:rFonts w:eastAsia="Times New Roman" w:cstheme="minorHAnsi"/>
                <w:spacing w:val="1"/>
              </w:rPr>
              <w:t>(</w:t>
            </w:r>
            <w:r w:rsidRPr="0009690F">
              <w:rPr>
                <w:rFonts w:eastAsia="Times New Roman" w:cstheme="minorHAnsi"/>
              </w:rPr>
              <w:t>17)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C97CB6">
            <w:pPr>
              <w:spacing w:after="0" w:line="240" w:lineRule="auto"/>
              <w:ind w:left="102" w:right="-23"/>
              <w:rPr>
                <w:rFonts w:eastAsia="Times New Roman" w:cstheme="minorHAnsi"/>
              </w:rPr>
            </w:pPr>
            <w:proofErr w:type="gramStart"/>
            <w:r w:rsidRPr="0009690F">
              <w:rPr>
                <w:rFonts w:eastAsia="Times New Roman" w:cstheme="minorHAnsi"/>
                <w:i/>
              </w:rPr>
              <w:t>a</w:t>
            </w:r>
            <w:proofErr w:type="gramEnd"/>
            <w:r w:rsidRPr="0009690F">
              <w:rPr>
                <w:rFonts w:eastAsia="Times New Roman" w:cstheme="minorHAnsi"/>
                <w:i/>
              </w:rPr>
              <w:t xml:space="preserve"> de</w:t>
            </w:r>
            <w:r w:rsidRPr="0009690F">
              <w:rPr>
                <w:rFonts w:eastAsia="Times New Roman" w:cstheme="minorHAnsi"/>
                <w:i/>
                <w:spacing w:val="1"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p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on of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how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and </w:t>
            </w:r>
            <w:r w:rsidRPr="0009690F">
              <w:rPr>
                <w:rFonts w:eastAsia="Times New Roman" w:cstheme="minorHAnsi"/>
                <w:i/>
                <w:spacing w:val="-3"/>
              </w:rPr>
              <w:t>w</w:t>
            </w:r>
            <w:r w:rsidRPr="0009690F">
              <w:rPr>
                <w:rFonts w:eastAsia="Times New Roman" w:cstheme="minorHAnsi"/>
                <w:i/>
              </w:rPr>
              <w:t xml:space="preserve">hen 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2"/>
              </w:rPr>
              <w:t>h</w:t>
            </w:r>
            <w:r w:rsidRPr="0009690F">
              <w:rPr>
                <w:rFonts w:eastAsia="Times New Roman" w:cstheme="minorHAnsi"/>
                <w:i/>
              </w:rPr>
              <w:t xml:space="preserve">e 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2"/>
              </w:rPr>
              <w:t>n</w:t>
            </w:r>
            <w:r w:rsidRPr="0009690F">
              <w:rPr>
                <w:rFonts w:eastAsia="Times New Roman" w:cstheme="minorHAnsi"/>
                <w:i/>
                <w:spacing w:val="1"/>
              </w:rPr>
              <w:t>f</w:t>
            </w:r>
            <w:r w:rsidRPr="0009690F">
              <w:rPr>
                <w:rFonts w:eastAsia="Times New Roman" w:cstheme="minorHAnsi"/>
                <w:i/>
              </w:rPr>
              <w:t>orm</w:t>
            </w:r>
            <w:r w:rsidRPr="0009690F">
              <w:rPr>
                <w:rFonts w:eastAsia="Times New Roman" w:cstheme="minorHAnsi"/>
                <w:i/>
                <w:spacing w:val="-3"/>
              </w:rPr>
              <w:t>a</w:t>
            </w:r>
            <w:r w:rsidRPr="0009690F">
              <w:rPr>
                <w:rFonts w:eastAsia="Times New Roman" w:cstheme="minorHAnsi"/>
                <w:i/>
                <w:spacing w:val="1"/>
              </w:rPr>
              <w:t>t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 xml:space="preserve">on </w:t>
            </w:r>
            <w:r w:rsidRPr="0009690F">
              <w:rPr>
                <w:rFonts w:eastAsia="Times New Roman" w:cstheme="minorHAnsi"/>
                <w:i/>
                <w:spacing w:val="-2"/>
              </w:rPr>
              <w:t>r</w:t>
            </w:r>
            <w:r w:rsidRPr="0009690F">
              <w:rPr>
                <w:rFonts w:eastAsia="Times New Roman" w:cstheme="minorHAnsi"/>
                <w:i/>
              </w:rPr>
              <w:t>equ</w:t>
            </w:r>
            <w:r w:rsidRPr="0009690F">
              <w:rPr>
                <w:rFonts w:eastAsia="Times New Roman" w:cstheme="minorHAnsi"/>
                <w:i/>
                <w:spacing w:val="-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r</w:t>
            </w:r>
            <w:r w:rsidRPr="0009690F">
              <w:rPr>
                <w:rFonts w:eastAsia="Times New Roman" w:cstheme="minorHAnsi"/>
                <w:i/>
                <w:spacing w:val="-2"/>
              </w:rPr>
              <w:t>e</w:t>
            </w:r>
            <w:r w:rsidRPr="0009690F">
              <w:rPr>
                <w:rFonts w:eastAsia="Times New Roman" w:cstheme="minorHAnsi"/>
                <w:i/>
              </w:rPr>
              <w:t>d under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F</w:t>
            </w:r>
            <w:r w:rsidRPr="0009690F">
              <w:rPr>
                <w:rFonts w:eastAsia="Times New Roman" w:cstheme="minorHAnsi"/>
                <w:i/>
                <w:spacing w:val="-2"/>
              </w:rPr>
              <w:t>U</w:t>
            </w:r>
            <w:r w:rsidRPr="0009690F">
              <w:rPr>
                <w:rFonts w:eastAsia="Times New Roman" w:cstheme="minorHAnsi"/>
                <w:i/>
                <w:spacing w:val="-1"/>
              </w:rPr>
              <w:t>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="00C97CB6">
              <w:rPr>
                <w:rFonts w:eastAsia="Times New Roman" w:cstheme="minorHAnsi"/>
                <w:i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3.2.5R and </w:t>
            </w:r>
            <w:r w:rsidRPr="0009690F">
              <w:rPr>
                <w:rFonts w:eastAsia="Times New Roman" w:cstheme="minorHAnsi"/>
                <w:i/>
                <w:spacing w:val="-1"/>
              </w:rPr>
              <w:t>FUN</w:t>
            </w:r>
            <w:r w:rsidRPr="0009690F">
              <w:rPr>
                <w:rFonts w:eastAsia="Times New Roman" w:cstheme="minorHAnsi"/>
                <w:i/>
              </w:rPr>
              <w:t>D</w:t>
            </w:r>
            <w:r w:rsidRPr="0009690F">
              <w:rPr>
                <w:rFonts w:eastAsia="Times New Roman" w:cstheme="minorHAnsi"/>
                <w:i/>
                <w:spacing w:val="-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>3.2.6R</w:t>
            </w:r>
            <w:r w:rsidRPr="0009690F">
              <w:rPr>
                <w:rFonts w:eastAsia="Times New Roman" w:cstheme="minorHAnsi"/>
                <w:i/>
                <w:spacing w:val="-3"/>
              </w:rPr>
              <w:t xml:space="preserve"> </w:t>
            </w:r>
            <w:r w:rsidRPr="0009690F">
              <w:rPr>
                <w:rFonts w:eastAsia="Times New Roman" w:cstheme="minorHAnsi"/>
                <w:i/>
                <w:spacing w:val="-1"/>
              </w:rPr>
              <w:t>w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  <w:spacing w:val="-1"/>
              </w:rPr>
              <w:t>l</w:t>
            </w:r>
            <w:r w:rsidRPr="0009690F">
              <w:rPr>
                <w:rFonts w:eastAsia="Times New Roman" w:cstheme="minorHAnsi"/>
                <w:i/>
              </w:rPr>
              <w:t>l</w:t>
            </w:r>
            <w:r w:rsidRPr="0009690F">
              <w:rPr>
                <w:rFonts w:eastAsia="Times New Roman" w:cstheme="minorHAnsi"/>
                <w:i/>
                <w:spacing w:val="1"/>
              </w:rPr>
              <w:t xml:space="preserve"> </w:t>
            </w:r>
            <w:r w:rsidRPr="0009690F">
              <w:rPr>
                <w:rFonts w:eastAsia="Times New Roman" w:cstheme="minorHAnsi"/>
                <w:i/>
              </w:rPr>
              <w:t xml:space="preserve">be </w:t>
            </w:r>
            <w:r w:rsidRPr="0009690F">
              <w:rPr>
                <w:rFonts w:eastAsia="Times New Roman" w:cstheme="minorHAnsi"/>
                <w:i/>
                <w:spacing w:val="-2"/>
              </w:rPr>
              <w:t>d</w:t>
            </w:r>
            <w:r w:rsidRPr="0009690F">
              <w:rPr>
                <w:rFonts w:eastAsia="Times New Roman" w:cstheme="minorHAnsi"/>
                <w:i/>
                <w:spacing w:val="1"/>
              </w:rPr>
              <w:t>i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-2"/>
              </w:rPr>
              <w:t>c</w:t>
            </w:r>
            <w:r w:rsidRPr="0009690F">
              <w:rPr>
                <w:rFonts w:eastAsia="Times New Roman" w:cstheme="minorHAnsi"/>
                <w:i/>
                <w:spacing w:val="1"/>
              </w:rPr>
              <w:t>l</w:t>
            </w:r>
            <w:r w:rsidRPr="0009690F">
              <w:rPr>
                <w:rFonts w:eastAsia="Times New Roman" w:cstheme="minorHAnsi"/>
                <w:i/>
                <w:spacing w:val="-2"/>
              </w:rPr>
              <w:t>o</w:t>
            </w:r>
            <w:r w:rsidRPr="0009690F">
              <w:rPr>
                <w:rFonts w:eastAsia="Times New Roman" w:cstheme="minorHAnsi"/>
                <w:i/>
              </w:rPr>
              <w:t>s</w:t>
            </w:r>
            <w:r w:rsidRPr="0009690F">
              <w:rPr>
                <w:rFonts w:eastAsia="Times New Roman" w:cstheme="minorHAnsi"/>
                <w:i/>
                <w:spacing w:val="1"/>
              </w:rPr>
              <w:t>e</w:t>
            </w:r>
            <w:r w:rsidRPr="0009690F">
              <w:rPr>
                <w:rFonts w:eastAsia="Times New Roman" w:cstheme="minorHAnsi"/>
                <w:i/>
              </w:rPr>
              <w:t>d.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567311">
            <w:pPr>
              <w:spacing w:after="0" w:line="240" w:lineRule="auto"/>
              <w:ind w:left="102" w:right="51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3.2.5R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c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2"/>
              </w:rPr>
              <w:t>e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(</w:t>
            </w:r>
            <w:r w:rsidRPr="0009690F">
              <w:rPr>
                <w:rFonts w:eastAsia="Verdana" w:cstheme="minorHAnsi"/>
                <w:spacing w:val="1"/>
              </w:rPr>
              <w:t>1</w:t>
            </w:r>
            <w:r w:rsidRPr="0009690F">
              <w:rPr>
                <w:rFonts w:eastAsia="Verdana" w:cstheme="minorHAnsi"/>
              </w:rPr>
              <w:t>)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n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(</w:t>
            </w:r>
            <w:r w:rsidRPr="0009690F">
              <w:rPr>
                <w:rFonts w:eastAsia="Verdana" w:cstheme="minorHAnsi"/>
              </w:rPr>
              <w:t>2)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 xml:space="preserve">e 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x</w:t>
            </w:r>
            <w:r w:rsidRPr="0009690F">
              <w:rPr>
                <w:rFonts w:eastAsia="Verdana" w:cstheme="minorHAnsi"/>
                <w:spacing w:val="1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pt</w:t>
            </w:r>
            <w:r w:rsidRPr="0009690F">
              <w:rPr>
                <w:rFonts w:eastAsia="Verdana" w:cstheme="minorHAnsi"/>
                <w:spacing w:val="3"/>
              </w:rPr>
              <w:t>i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  <w:spacing w:val="1"/>
              </w:rPr>
              <w:t>n</w:t>
            </w:r>
            <w:r w:rsidRPr="0009690F">
              <w:rPr>
                <w:rFonts w:eastAsia="Verdana" w:cstheme="minorHAnsi"/>
              </w:rPr>
              <w:t>al</w:t>
            </w:r>
            <w:r w:rsidRPr="0009690F">
              <w:rPr>
                <w:rFonts w:eastAsia="Verdana" w:cstheme="minorHAnsi"/>
                <w:spacing w:val="-8"/>
              </w:rPr>
              <w:t xml:space="preserve"> </w:t>
            </w:r>
            <w:r w:rsidRPr="0009690F">
              <w:rPr>
                <w:rFonts w:eastAsia="Verdana" w:cstheme="minorHAnsi"/>
              </w:rPr>
              <w:t>ma</w:t>
            </w:r>
            <w:r w:rsidRPr="0009690F">
              <w:rPr>
                <w:rFonts w:eastAsia="Verdana" w:cstheme="minorHAnsi"/>
                <w:spacing w:val="1"/>
              </w:rPr>
              <w:t>tt</w:t>
            </w:r>
            <w:r w:rsidRPr="0009690F">
              <w:rPr>
                <w:rFonts w:eastAsia="Verdana" w:cstheme="minorHAnsi"/>
                <w:spacing w:val="-1"/>
              </w:rPr>
              <w:t>er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th</w:t>
            </w:r>
            <w:r w:rsidRPr="0009690F">
              <w:rPr>
                <w:rFonts w:eastAsia="Verdana" w:cstheme="minorHAnsi"/>
                <w:spacing w:val="2"/>
              </w:rPr>
              <w:t>a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</w:rPr>
              <w:t>wi</w:t>
            </w:r>
            <w:r w:rsidRPr="0009690F">
              <w:rPr>
                <w:rFonts w:eastAsia="Verdana" w:cstheme="minorHAnsi"/>
                <w:spacing w:val="1"/>
              </w:rPr>
              <w:t>l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</w:rPr>
              <w:t xml:space="preserve">be </w:t>
            </w:r>
            <w:r w:rsidRPr="0009690F">
              <w:rPr>
                <w:rFonts w:eastAsia="Verdana" w:cstheme="minorHAnsi"/>
                <w:spacing w:val="-1"/>
              </w:rPr>
              <w:t>re</w:t>
            </w:r>
            <w:r w:rsidRPr="0009690F">
              <w:rPr>
                <w:rFonts w:eastAsia="Verdana" w:cstheme="minorHAnsi"/>
                <w:spacing w:val="3"/>
              </w:rPr>
              <w:t>p</w:t>
            </w:r>
            <w:r w:rsidRPr="0009690F">
              <w:rPr>
                <w:rFonts w:eastAsia="Verdana" w:cstheme="minorHAnsi"/>
                <w:spacing w:val="-1"/>
              </w:rPr>
              <w:t>or</w:t>
            </w:r>
            <w:r w:rsidRPr="0009690F">
              <w:rPr>
                <w:rFonts w:eastAsia="Verdana" w:cstheme="minorHAnsi"/>
                <w:spacing w:val="3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</w:rPr>
              <w:t>-</w:t>
            </w:r>
            <w:r w:rsidRPr="0009690F">
              <w:rPr>
                <w:rFonts w:eastAsia="Verdana" w:cstheme="minorHAnsi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  <w:spacing w:val="3"/>
              </w:rPr>
              <w:t>t</w:t>
            </w:r>
            <w:r w:rsidRPr="0009690F">
              <w:rPr>
                <w:rFonts w:eastAsia="Verdana" w:cstheme="minorHAnsi"/>
              </w:rPr>
              <w:t>o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1"/>
              </w:rPr>
              <w:t>h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x</w:t>
            </w:r>
            <w:r w:rsidRPr="0009690F">
              <w:rPr>
                <w:rFonts w:eastAsia="Verdana" w:cstheme="minorHAnsi"/>
                <w:spacing w:val="3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n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1"/>
              </w:rPr>
              <w:t>h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y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2"/>
              </w:rPr>
              <w:t>v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 xml:space="preserve">r 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c</w:t>
            </w:r>
            <w:r w:rsidRPr="0009690F">
              <w:rPr>
                <w:rFonts w:eastAsia="Verdana" w:cstheme="minorHAnsi"/>
                <w:spacing w:val="3"/>
              </w:rPr>
              <w:t>u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</w:rPr>
              <w:t>-</w:t>
            </w:r>
            <w:r w:rsidRPr="0009690F">
              <w:rPr>
                <w:rFonts w:eastAsia="Verdana" w:cstheme="minorHAnsi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</w:rPr>
              <w:t>at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4"/>
              </w:rPr>
              <w:t>h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</w:rPr>
              <w:t>ap</w:t>
            </w:r>
            <w:r w:rsidRPr="0009690F">
              <w:rPr>
                <w:rFonts w:eastAsia="Verdana" w:cstheme="minorHAnsi"/>
                <w:spacing w:val="1"/>
              </w:rPr>
              <w:t>pr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  <w:spacing w:val="1"/>
              </w:rPr>
              <w:t>p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3"/>
              </w:rPr>
              <w:t>i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13"/>
              </w:rPr>
              <w:t xml:space="preserve"> 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3"/>
              </w:rPr>
              <w:t>i</w:t>
            </w:r>
            <w:r w:rsidRPr="0009690F">
              <w:rPr>
                <w:rFonts w:eastAsia="Verdana" w:cstheme="minorHAnsi"/>
              </w:rPr>
              <w:t xml:space="preserve">me </w:t>
            </w:r>
            <w:r w:rsidRPr="0009690F">
              <w:rPr>
                <w:rFonts w:eastAsia="Verdana" w:cstheme="minorHAnsi"/>
                <w:spacing w:val="1"/>
              </w:rPr>
              <w:t>th</w:t>
            </w:r>
            <w:r w:rsidRPr="0009690F">
              <w:rPr>
                <w:rFonts w:eastAsia="Verdana" w:cstheme="minorHAnsi"/>
                <w:spacing w:val="-1"/>
              </w:rPr>
              <w:t>ro</w:t>
            </w:r>
            <w:r w:rsidRPr="0009690F">
              <w:rPr>
                <w:rFonts w:eastAsia="Verdana" w:cstheme="minorHAnsi"/>
                <w:spacing w:val="1"/>
              </w:rPr>
              <w:t>ug</w:t>
            </w:r>
            <w:r w:rsidRPr="0009690F">
              <w:rPr>
                <w:rFonts w:eastAsia="Verdana" w:cstheme="minorHAnsi"/>
              </w:rPr>
              <w:t>h</w:t>
            </w:r>
            <w:r w:rsidRPr="0009690F">
              <w:rPr>
                <w:rFonts w:eastAsia="Verdana" w:cstheme="minorHAnsi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</w:rPr>
              <w:t>r</w:t>
            </w:r>
            <w:r w:rsidRPr="0009690F">
              <w:rPr>
                <w:rFonts w:eastAsia="Verdana" w:cstheme="minorHAnsi"/>
                <w:spacing w:val="-2"/>
              </w:rPr>
              <w:t xml:space="preserve"> 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  <w:spacing w:val="1"/>
              </w:rPr>
              <w:t>nth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y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</w:rPr>
              <w:t>fa</w:t>
            </w:r>
            <w:r w:rsidRPr="0009690F">
              <w:rPr>
                <w:rFonts w:eastAsia="Verdana" w:cstheme="minorHAnsi"/>
                <w:spacing w:val="2"/>
              </w:rPr>
              <w:t>c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>sh</w:t>
            </w:r>
            <w:r w:rsidRPr="0009690F">
              <w:rPr>
                <w:rFonts w:eastAsia="Verdana" w:cstheme="minorHAnsi"/>
                <w:spacing w:val="-1"/>
              </w:rPr>
              <w:t>ee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>.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</w:rPr>
              <w:t xml:space="preserve">3.2.5 </w:t>
            </w:r>
            <w:proofErr w:type="gramStart"/>
            <w:r w:rsidRPr="0009690F">
              <w:rPr>
                <w:rFonts w:eastAsia="Verdana" w:cstheme="minorHAnsi"/>
              </w:rPr>
              <w:t>c</w:t>
            </w:r>
            <w:r w:rsidRPr="0009690F">
              <w:rPr>
                <w:rFonts w:eastAsia="Verdana" w:cstheme="minorHAnsi"/>
                <w:spacing w:val="2"/>
              </w:rPr>
              <w:t>l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</w:rPr>
              <w:t>se</w:t>
            </w:r>
            <w:proofErr w:type="gramEnd"/>
            <w:r w:rsidRPr="0009690F">
              <w:rPr>
                <w:rFonts w:eastAsia="Verdana" w:cstheme="minorHAnsi"/>
                <w:spacing w:val="-8"/>
              </w:rPr>
              <w:t xml:space="preserve"> </w:t>
            </w:r>
            <w:r w:rsidRPr="0009690F">
              <w:rPr>
                <w:rFonts w:eastAsia="Verdana" w:cstheme="minorHAnsi"/>
              </w:rPr>
              <w:t>(</w:t>
            </w:r>
            <w:r w:rsidRPr="0009690F">
              <w:rPr>
                <w:rFonts w:eastAsia="Verdana" w:cstheme="minorHAnsi"/>
                <w:spacing w:val="1"/>
              </w:rPr>
              <w:t>3</w:t>
            </w:r>
            <w:r w:rsidRPr="0009690F">
              <w:rPr>
                <w:rFonts w:eastAsia="Verdana" w:cstheme="minorHAnsi"/>
              </w:rPr>
              <w:t>)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i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re</w:t>
            </w:r>
            <w:r w:rsidRPr="0009690F">
              <w:rPr>
                <w:rFonts w:eastAsia="Verdana" w:cstheme="minorHAnsi"/>
                <w:spacing w:val="3"/>
              </w:rPr>
              <w:t>p</w:t>
            </w:r>
            <w:r w:rsidRPr="0009690F">
              <w:rPr>
                <w:rFonts w:eastAsia="Verdana" w:cstheme="minorHAnsi"/>
                <w:spacing w:val="-1"/>
              </w:rPr>
              <w:t>or</w:t>
            </w:r>
            <w:r w:rsidRPr="0009690F">
              <w:rPr>
                <w:rFonts w:eastAsia="Verdana" w:cstheme="minorHAnsi"/>
                <w:spacing w:val="3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i</w:t>
            </w:r>
            <w:r w:rsidRPr="0009690F">
              <w:rPr>
                <w:rFonts w:eastAsia="Verdana" w:cstheme="minorHAnsi"/>
              </w:rPr>
              <w:t>n</w:t>
            </w:r>
            <w:r w:rsidRPr="0009690F">
              <w:rPr>
                <w:rFonts w:eastAsia="Verdana" w:cstheme="minorHAnsi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  <w:spacing w:val="-2"/>
              </w:rPr>
              <w:t>e</w:t>
            </w:r>
            <w:r w:rsidRPr="0009690F">
              <w:rPr>
                <w:rFonts w:eastAsia="Verdana" w:cstheme="minorHAnsi"/>
              </w:rPr>
              <w:t>ach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nnu</w:t>
            </w:r>
            <w:r w:rsidRPr="0009690F">
              <w:rPr>
                <w:rFonts w:eastAsia="Verdana" w:cstheme="minorHAnsi"/>
              </w:rPr>
              <w:t xml:space="preserve">al </w:t>
            </w:r>
            <w:r w:rsidRPr="0009690F">
              <w:rPr>
                <w:rFonts w:eastAsia="Verdana" w:cstheme="minorHAnsi"/>
                <w:spacing w:val="-1"/>
              </w:rPr>
              <w:t>re</w:t>
            </w:r>
            <w:r w:rsidRPr="0009690F">
              <w:rPr>
                <w:rFonts w:eastAsia="Verdana" w:cstheme="minorHAnsi"/>
                <w:spacing w:val="3"/>
              </w:rPr>
              <w:t>p</w:t>
            </w:r>
            <w:r w:rsidRPr="0009690F">
              <w:rPr>
                <w:rFonts w:eastAsia="Verdana" w:cstheme="minorHAnsi"/>
                <w:spacing w:val="-1"/>
              </w:rPr>
              <w:t>or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>.</w:t>
            </w:r>
          </w:p>
          <w:p w:rsidR="003D08E8" w:rsidRPr="0009690F" w:rsidRDefault="003D08E8" w:rsidP="00567311">
            <w:pPr>
              <w:spacing w:after="0" w:line="240" w:lineRule="auto"/>
              <w:rPr>
                <w:rFonts w:cstheme="minorHAnsi"/>
              </w:rPr>
            </w:pPr>
          </w:p>
          <w:p w:rsidR="00966450" w:rsidRPr="0009690F" w:rsidRDefault="009D40F9" w:rsidP="00097010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spacing w:val="1"/>
              </w:rPr>
              <w:t>R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</w:rPr>
              <w:t>3.2.</w:t>
            </w:r>
            <w:r w:rsidRPr="0009690F">
              <w:rPr>
                <w:rFonts w:eastAsia="Verdana" w:cstheme="minorHAnsi"/>
                <w:spacing w:val="2"/>
              </w:rPr>
              <w:t>6</w:t>
            </w:r>
            <w:r w:rsidRPr="0009690F">
              <w:rPr>
                <w:rFonts w:eastAsia="Verdana" w:cstheme="minorHAnsi"/>
              </w:rPr>
              <w:t>,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</w:rPr>
              <w:t>ch</w:t>
            </w:r>
            <w:r w:rsidRPr="0009690F">
              <w:rPr>
                <w:rFonts w:eastAsia="Verdana" w:cstheme="minorHAnsi"/>
                <w:spacing w:val="1"/>
              </w:rPr>
              <w:t>ang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  <w:spacing w:val="3"/>
              </w:rPr>
              <w:t>t</w:t>
            </w:r>
            <w:r w:rsidRPr="0009690F">
              <w:rPr>
                <w:rFonts w:eastAsia="Verdana" w:cstheme="minorHAnsi"/>
              </w:rPr>
              <w:t>o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m</w:t>
            </w:r>
            <w:r w:rsidRPr="0009690F">
              <w:rPr>
                <w:rFonts w:eastAsia="Verdana" w:cstheme="minorHAnsi"/>
              </w:rPr>
              <w:t>ax</w:t>
            </w:r>
            <w:r w:rsidRPr="0009690F">
              <w:rPr>
                <w:rFonts w:eastAsia="Verdana" w:cstheme="minorHAnsi"/>
                <w:spacing w:val="3"/>
              </w:rPr>
              <w:t>i</w:t>
            </w:r>
            <w:r w:rsidRPr="0009690F">
              <w:rPr>
                <w:rFonts w:eastAsia="Verdana" w:cstheme="minorHAnsi"/>
              </w:rPr>
              <w:t>m</w:t>
            </w:r>
            <w:r w:rsidRPr="0009690F">
              <w:rPr>
                <w:rFonts w:eastAsia="Verdana" w:cstheme="minorHAnsi"/>
                <w:spacing w:val="2"/>
              </w:rPr>
              <w:t>u</w:t>
            </w:r>
            <w:r w:rsidRPr="0009690F">
              <w:rPr>
                <w:rFonts w:eastAsia="Verdana" w:cstheme="minorHAnsi"/>
              </w:rPr>
              <w:t xml:space="preserve">m 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v</w:t>
            </w:r>
            <w:r w:rsidRPr="0009690F">
              <w:rPr>
                <w:rFonts w:eastAsia="Verdana" w:cstheme="minorHAnsi"/>
                <w:spacing w:val="-1"/>
              </w:rPr>
              <w:t>er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3"/>
              </w:rPr>
              <w:t>g</w:t>
            </w:r>
            <w:r w:rsidRPr="0009690F">
              <w:rPr>
                <w:rFonts w:eastAsia="Verdana" w:cstheme="minorHAnsi"/>
              </w:rPr>
              <w:t>e</w:t>
            </w:r>
            <w:r w:rsidRPr="0009690F">
              <w:rPr>
                <w:rFonts w:eastAsia="Verdana" w:cstheme="minorHAnsi"/>
                <w:spacing w:val="-10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l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v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s</w:t>
            </w:r>
            <w:r w:rsidRPr="0009690F">
              <w:rPr>
                <w:rFonts w:eastAsia="Verdana" w:cstheme="minorHAnsi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(h</w:t>
            </w:r>
            <w:r w:rsidRPr="0009690F">
              <w:rPr>
                <w:rFonts w:eastAsia="Verdana" w:cstheme="minorHAnsi"/>
                <w:spacing w:val="3"/>
              </w:rPr>
              <w:t>i</w:t>
            </w:r>
            <w:r w:rsidRPr="0009690F">
              <w:rPr>
                <w:rFonts w:eastAsia="Verdana" w:cstheme="minorHAnsi"/>
                <w:spacing w:val="1"/>
              </w:rPr>
              <w:t>g</w:t>
            </w:r>
            <w:r w:rsidRPr="0009690F">
              <w:rPr>
                <w:rFonts w:eastAsia="Verdana" w:cstheme="minorHAnsi"/>
                <w:spacing w:val="-1"/>
              </w:rPr>
              <w:t>h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y</w:t>
            </w:r>
            <w:r w:rsidRPr="0009690F">
              <w:rPr>
                <w:rFonts w:eastAsia="Verdana" w:cstheme="minorHAnsi"/>
                <w:spacing w:val="-8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  <w:spacing w:val="-1"/>
              </w:rPr>
              <w:t>n</w:t>
            </w:r>
            <w:r w:rsidRPr="0009690F">
              <w:rPr>
                <w:rFonts w:eastAsia="Verdana" w:cstheme="minorHAnsi"/>
              </w:rPr>
              <w:t>l</w:t>
            </w:r>
            <w:r w:rsidRPr="0009690F">
              <w:rPr>
                <w:rFonts w:eastAsia="Verdana" w:cstheme="minorHAnsi"/>
                <w:spacing w:val="3"/>
              </w:rPr>
              <w:t>i</w:t>
            </w:r>
            <w:r w:rsidRPr="0009690F">
              <w:rPr>
                <w:rFonts w:eastAsia="Verdana" w:cstheme="minorHAnsi"/>
              </w:rPr>
              <w:t>k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y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 xml:space="preserve">o 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</w:rPr>
              <w:t>c</w:t>
            </w:r>
            <w:r w:rsidRPr="0009690F">
              <w:rPr>
                <w:rFonts w:eastAsia="Verdana" w:cstheme="minorHAnsi"/>
                <w:spacing w:val="-1"/>
              </w:rPr>
              <w:t>c</w:t>
            </w:r>
            <w:r w:rsidRPr="0009690F">
              <w:rPr>
                <w:rFonts w:eastAsia="Verdana" w:cstheme="minorHAnsi"/>
                <w:spacing w:val="3"/>
              </w:rPr>
              <w:t>u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</w:rPr>
              <w:t>)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w</w:t>
            </w:r>
            <w:r w:rsidRPr="0009690F">
              <w:rPr>
                <w:rFonts w:eastAsia="Verdana" w:cstheme="minorHAnsi"/>
                <w:spacing w:val="-1"/>
              </w:rPr>
              <w:t>o</w:t>
            </w:r>
            <w:r w:rsidRPr="0009690F">
              <w:rPr>
                <w:rFonts w:eastAsia="Verdana" w:cstheme="minorHAnsi"/>
                <w:spacing w:val="1"/>
              </w:rPr>
              <w:t>u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</w:rPr>
              <w:t>be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r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  <w:spacing w:val="1"/>
              </w:rPr>
              <w:t>po</w:t>
            </w:r>
            <w:r w:rsidRPr="0009690F">
              <w:rPr>
                <w:rFonts w:eastAsia="Verdana" w:cstheme="minorHAnsi"/>
                <w:spacing w:val="-1"/>
              </w:rPr>
              <w:t>r</w:t>
            </w:r>
            <w:r w:rsidRPr="0009690F">
              <w:rPr>
                <w:rFonts w:eastAsia="Verdana" w:cstheme="minorHAnsi"/>
                <w:spacing w:val="1"/>
              </w:rPr>
              <w:t>te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i</w:t>
            </w:r>
            <w:r w:rsidRPr="0009690F">
              <w:rPr>
                <w:rFonts w:eastAsia="Verdana" w:cstheme="minorHAnsi"/>
              </w:rPr>
              <w:t>n</w:t>
            </w:r>
            <w:r w:rsidRPr="0009690F">
              <w:rPr>
                <w:rFonts w:eastAsia="Verdana" w:cstheme="minorHAnsi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1"/>
              </w:rPr>
              <w:t>h</w:t>
            </w:r>
            <w:r w:rsidRPr="0009690F">
              <w:rPr>
                <w:rFonts w:eastAsia="Verdana" w:cstheme="minorHAnsi"/>
              </w:rPr>
              <w:t>e mo</w:t>
            </w:r>
            <w:r w:rsidRPr="0009690F">
              <w:rPr>
                <w:rFonts w:eastAsia="Verdana" w:cstheme="minorHAnsi"/>
                <w:spacing w:val="1"/>
              </w:rPr>
              <w:t>nth</w:t>
            </w:r>
            <w:r w:rsidRPr="0009690F">
              <w:rPr>
                <w:rFonts w:eastAsia="Verdana" w:cstheme="minorHAnsi"/>
                <w:spacing w:val="3"/>
              </w:rPr>
              <w:t>l</w:t>
            </w:r>
            <w:r w:rsidRPr="0009690F">
              <w:rPr>
                <w:rFonts w:eastAsia="Verdana" w:cstheme="minorHAnsi"/>
              </w:rPr>
              <w:t>y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</w:rPr>
              <w:t>fa</w:t>
            </w:r>
            <w:r w:rsidRPr="0009690F">
              <w:rPr>
                <w:rFonts w:eastAsia="Verdana" w:cstheme="minorHAnsi"/>
                <w:spacing w:val="-1"/>
              </w:rPr>
              <w:t>c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>sh</w:t>
            </w:r>
            <w:r w:rsidRPr="0009690F">
              <w:rPr>
                <w:rFonts w:eastAsia="Verdana" w:cstheme="minorHAnsi"/>
                <w:spacing w:val="2"/>
              </w:rPr>
              <w:t>e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Pr="0009690F">
              <w:rPr>
                <w:rFonts w:eastAsia="Verdana" w:cstheme="minorHAnsi"/>
              </w:rPr>
              <w:t>t</w:t>
            </w:r>
            <w:r w:rsidRPr="0009690F">
              <w:rPr>
                <w:rFonts w:eastAsia="Verdana" w:cstheme="minorHAnsi"/>
                <w:spacing w:val="-9"/>
              </w:rPr>
              <w:t xml:space="preserve"> 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n</w:t>
            </w:r>
            <w:r w:rsidRPr="0009690F">
              <w:rPr>
                <w:rFonts w:eastAsia="Verdana" w:cstheme="minorHAnsi"/>
              </w:rPr>
              <w:t>d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2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nnu</w:t>
            </w:r>
            <w:r w:rsidRPr="0009690F">
              <w:rPr>
                <w:rFonts w:eastAsia="Verdana" w:cstheme="minorHAnsi"/>
                <w:spacing w:val="-2"/>
              </w:rPr>
              <w:t>a</w:t>
            </w:r>
            <w:r w:rsidRPr="0009690F">
              <w:rPr>
                <w:rFonts w:eastAsia="Verdana" w:cstheme="minorHAnsi"/>
              </w:rPr>
              <w:t>l</w:t>
            </w:r>
            <w:r w:rsidR="00966450" w:rsidRPr="0009690F">
              <w:rPr>
                <w:rFonts w:eastAsia="Verdana" w:cstheme="minorHAnsi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-1"/>
                <w:position w:val="-1"/>
              </w:rPr>
              <w:t>re</w:t>
            </w:r>
            <w:r w:rsidR="00966450" w:rsidRPr="0009690F">
              <w:rPr>
                <w:rFonts w:eastAsia="Verdana" w:cstheme="minorHAnsi"/>
                <w:spacing w:val="3"/>
                <w:position w:val="-1"/>
              </w:rPr>
              <w:t>p</w:t>
            </w:r>
            <w:r w:rsidR="00966450" w:rsidRPr="0009690F">
              <w:rPr>
                <w:rFonts w:eastAsia="Verdana" w:cstheme="minorHAnsi"/>
                <w:spacing w:val="-1"/>
                <w:position w:val="-1"/>
              </w:rPr>
              <w:t>or</w:t>
            </w:r>
            <w:r w:rsidR="00966450" w:rsidRPr="0009690F">
              <w:rPr>
                <w:rFonts w:eastAsia="Verdana" w:cstheme="minorHAnsi"/>
                <w:spacing w:val="1"/>
                <w:position w:val="-1"/>
              </w:rPr>
              <w:t>t</w:t>
            </w:r>
            <w:r w:rsidR="00966450" w:rsidRPr="0009690F">
              <w:rPr>
                <w:rFonts w:eastAsia="Verdana" w:cstheme="minorHAnsi"/>
                <w:position w:val="-1"/>
              </w:rPr>
              <w:t>.</w:t>
            </w:r>
            <w:r w:rsidR="00966450" w:rsidRPr="0009690F">
              <w:rPr>
                <w:rFonts w:eastAsia="Verdana" w:cstheme="minorHAnsi"/>
                <w:spacing w:val="-6"/>
                <w:position w:val="-1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1"/>
                <w:position w:val="-1"/>
              </w:rPr>
              <w:t>T</w:t>
            </w:r>
            <w:r w:rsidR="00966450" w:rsidRPr="0009690F">
              <w:rPr>
                <w:rFonts w:eastAsia="Verdana" w:cstheme="minorHAnsi"/>
                <w:spacing w:val="-1"/>
                <w:position w:val="-1"/>
              </w:rPr>
              <w:t>o</w:t>
            </w:r>
            <w:r w:rsidR="00966450" w:rsidRPr="0009690F">
              <w:rPr>
                <w:rFonts w:eastAsia="Verdana" w:cstheme="minorHAnsi"/>
                <w:spacing w:val="1"/>
                <w:position w:val="-1"/>
              </w:rPr>
              <w:t>t</w:t>
            </w:r>
            <w:r w:rsidR="00966450" w:rsidRPr="0009690F">
              <w:rPr>
                <w:rFonts w:eastAsia="Verdana" w:cstheme="minorHAnsi"/>
                <w:position w:val="-1"/>
              </w:rPr>
              <w:t>al</w:t>
            </w:r>
            <w:r w:rsidR="00966450" w:rsidRPr="0009690F">
              <w:rPr>
                <w:rFonts w:eastAsia="Verdana" w:cstheme="minorHAnsi"/>
                <w:spacing w:val="-2"/>
                <w:position w:val="-1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2"/>
                <w:position w:val="-1"/>
              </w:rPr>
              <w:t>l</w:t>
            </w:r>
            <w:r w:rsidR="00966450" w:rsidRPr="0009690F">
              <w:rPr>
                <w:rFonts w:eastAsia="Verdana" w:cstheme="minorHAnsi"/>
                <w:spacing w:val="-1"/>
                <w:position w:val="-1"/>
              </w:rPr>
              <w:t>e</w:t>
            </w:r>
            <w:r w:rsidR="00966450" w:rsidRPr="0009690F">
              <w:rPr>
                <w:rFonts w:eastAsia="Verdana" w:cstheme="minorHAnsi"/>
                <w:position w:val="-1"/>
              </w:rPr>
              <w:t>v</w:t>
            </w:r>
            <w:r w:rsidR="00966450" w:rsidRPr="0009690F">
              <w:rPr>
                <w:rFonts w:eastAsia="Verdana" w:cstheme="minorHAnsi"/>
                <w:spacing w:val="-1"/>
                <w:position w:val="-1"/>
              </w:rPr>
              <w:t>er</w:t>
            </w:r>
            <w:r w:rsidR="00966450" w:rsidRPr="0009690F">
              <w:rPr>
                <w:rFonts w:eastAsia="Verdana" w:cstheme="minorHAnsi"/>
                <w:position w:val="-1"/>
              </w:rPr>
              <w:t>a</w:t>
            </w:r>
            <w:r w:rsidR="00966450" w:rsidRPr="0009690F">
              <w:rPr>
                <w:rFonts w:eastAsia="Verdana" w:cstheme="minorHAnsi"/>
                <w:spacing w:val="1"/>
                <w:position w:val="-1"/>
              </w:rPr>
              <w:t>g</w:t>
            </w:r>
            <w:r w:rsidR="00966450" w:rsidRPr="0009690F">
              <w:rPr>
                <w:rFonts w:eastAsia="Verdana" w:cstheme="minorHAnsi"/>
                <w:position w:val="-1"/>
              </w:rPr>
              <w:t>e</w:t>
            </w:r>
            <w:r w:rsidR="00966450" w:rsidRPr="0009690F">
              <w:rPr>
                <w:rFonts w:eastAsia="Verdana" w:cstheme="minorHAnsi"/>
                <w:spacing w:val="-8"/>
                <w:position w:val="-1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2"/>
                <w:position w:val="-1"/>
              </w:rPr>
              <w:t>i</w:t>
            </w:r>
            <w:r w:rsidR="00966450" w:rsidRPr="0009690F">
              <w:rPr>
                <w:rFonts w:eastAsia="Verdana" w:cstheme="minorHAnsi"/>
                <w:position w:val="-1"/>
              </w:rPr>
              <w:t>s</w:t>
            </w:r>
            <w:r w:rsidR="00966450" w:rsidRPr="0009690F">
              <w:rPr>
                <w:rFonts w:eastAsia="Verdana" w:cstheme="minorHAnsi"/>
                <w:spacing w:val="-3"/>
                <w:position w:val="-1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1"/>
                <w:position w:val="-1"/>
              </w:rPr>
              <w:t>d</w:t>
            </w:r>
            <w:r w:rsidR="00966450" w:rsidRPr="0009690F">
              <w:rPr>
                <w:rFonts w:eastAsia="Verdana" w:cstheme="minorHAnsi"/>
                <w:spacing w:val="3"/>
                <w:position w:val="-1"/>
              </w:rPr>
              <w:t>i</w:t>
            </w:r>
            <w:r w:rsidR="00966450" w:rsidRPr="0009690F">
              <w:rPr>
                <w:rFonts w:eastAsia="Verdana" w:cstheme="minorHAnsi"/>
                <w:position w:val="-1"/>
              </w:rPr>
              <w:t>s</w:t>
            </w:r>
            <w:r w:rsidR="00966450" w:rsidRPr="0009690F">
              <w:rPr>
                <w:rFonts w:eastAsia="Verdana" w:cstheme="minorHAnsi"/>
                <w:spacing w:val="-1"/>
                <w:position w:val="-1"/>
              </w:rPr>
              <w:t>c</w:t>
            </w:r>
            <w:r w:rsidR="00966450" w:rsidRPr="0009690F">
              <w:rPr>
                <w:rFonts w:eastAsia="Verdana" w:cstheme="minorHAnsi"/>
                <w:spacing w:val="3"/>
                <w:position w:val="-1"/>
              </w:rPr>
              <w:t>l</w:t>
            </w:r>
            <w:r w:rsidR="00966450" w:rsidRPr="0009690F">
              <w:rPr>
                <w:rFonts w:eastAsia="Verdana" w:cstheme="minorHAnsi"/>
                <w:spacing w:val="-2"/>
                <w:position w:val="-1"/>
              </w:rPr>
              <w:t>ose</w:t>
            </w:r>
            <w:r w:rsidR="00966450" w:rsidRPr="0009690F">
              <w:rPr>
                <w:rFonts w:eastAsia="Verdana" w:cstheme="minorHAnsi"/>
                <w:position w:val="-1"/>
              </w:rPr>
              <w:t>d</w:t>
            </w:r>
            <w:r w:rsidR="00097010">
              <w:rPr>
                <w:rFonts w:eastAsia="Verdana" w:cstheme="minorHAnsi"/>
                <w:position w:val="-1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-1"/>
              </w:rPr>
              <w:t>e</w:t>
            </w:r>
            <w:r w:rsidR="00966450" w:rsidRPr="0009690F">
              <w:rPr>
                <w:rFonts w:eastAsia="Verdana" w:cstheme="minorHAnsi"/>
              </w:rPr>
              <w:t>ach</w:t>
            </w:r>
            <w:r w:rsidR="00966450" w:rsidRPr="0009690F">
              <w:rPr>
                <w:rFonts w:eastAsia="Verdana" w:cstheme="minorHAnsi"/>
                <w:spacing w:val="-5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2"/>
              </w:rPr>
              <w:t>m</w:t>
            </w:r>
            <w:r w:rsidR="00966450" w:rsidRPr="0009690F">
              <w:rPr>
                <w:rFonts w:eastAsia="Verdana" w:cstheme="minorHAnsi"/>
                <w:spacing w:val="-1"/>
              </w:rPr>
              <w:t>o</w:t>
            </w:r>
            <w:r w:rsidR="00966450" w:rsidRPr="0009690F">
              <w:rPr>
                <w:rFonts w:eastAsia="Verdana" w:cstheme="minorHAnsi"/>
                <w:spacing w:val="1"/>
              </w:rPr>
              <w:t>nt</w:t>
            </w:r>
            <w:r w:rsidR="00966450" w:rsidRPr="0009690F">
              <w:rPr>
                <w:rFonts w:eastAsia="Verdana" w:cstheme="minorHAnsi"/>
              </w:rPr>
              <w:t>h</w:t>
            </w:r>
            <w:r w:rsidR="00966450" w:rsidRPr="0009690F">
              <w:rPr>
                <w:rFonts w:eastAsia="Verdana" w:cstheme="minorHAnsi"/>
                <w:spacing w:val="-5"/>
              </w:rPr>
              <w:t xml:space="preserve"> </w:t>
            </w:r>
            <w:r w:rsidR="00966450" w:rsidRPr="0009690F">
              <w:rPr>
                <w:rFonts w:eastAsia="Verdana" w:cstheme="minorHAnsi"/>
                <w:spacing w:val="2"/>
              </w:rPr>
              <w:t>i</w:t>
            </w:r>
            <w:r w:rsidR="00966450" w:rsidRPr="0009690F">
              <w:rPr>
                <w:rFonts w:eastAsia="Verdana" w:cstheme="minorHAnsi"/>
              </w:rPr>
              <w:t>n</w:t>
            </w:r>
            <w:r w:rsidR="00966450" w:rsidRPr="0009690F">
              <w:rPr>
                <w:rFonts w:eastAsia="Verdana" w:cstheme="minorHAnsi"/>
                <w:spacing w:val="-1"/>
              </w:rPr>
              <w:t xml:space="preserve"> </w:t>
            </w:r>
            <w:r w:rsidR="00966450" w:rsidRPr="0009690F">
              <w:rPr>
                <w:rFonts w:eastAsia="Verdana" w:cstheme="minorHAnsi"/>
              </w:rPr>
              <w:t>t</w:t>
            </w:r>
            <w:r w:rsidR="00966450" w:rsidRPr="0009690F">
              <w:rPr>
                <w:rFonts w:eastAsia="Verdana" w:cstheme="minorHAnsi"/>
                <w:spacing w:val="1"/>
              </w:rPr>
              <w:t>h</w:t>
            </w:r>
            <w:r w:rsidR="00966450" w:rsidRPr="0009690F">
              <w:rPr>
                <w:rFonts w:eastAsia="Verdana" w:cstheme="minorHAnsi"/>
              </w:rPr>
              <w:t>e</w:t>
            </w:r>
            <w:r w:rsidR="00966450" w:rsidRPr="0009690F">
              <w:rPr>
                <w:rFonts w:eastAsia="Verdana" w:cstheme="minorHAnsi"/>
                <w:spacing w:val="-4"/>
              </w:rPr>
              <w:t xml:space="preserve"> </w:t>
            </w:r>
            <w:r w:rsidR="00966450" w:rsidRPr="0009690F">
              <w:rPr>
                <w:rFonts w:eastAsia="Verdana" w:cstheme="minorHAnsi"/>
              </w:rPr>
              <w:t>p</w:t>
            </w:r>
            <w:r w:rsidR="00966450" w:rsidRPr="0009690F">
              <w:rPr>
                <w:rFonts w:eastAsia="Verdana" w:cstheme="minorHAnsi"/>
                <w:spacing w:val="1"/>
              </w:rPr>
              <w:t>u</w:t>
            </w:r>
            <w:r w:rsidR="00966450" w:rsidRPr="0009690F">
              <w:rPr>
                <w:rFonts w:eastAsia="Verdana" w:cstheme="minorHAnsi"/>
                <w:spacing w:val="-2"/>
              </w:rPr>
              <w:t>b</w:t>
            </w:r>
            <w:r w:rsidR="00966450" w:rsidRPr="0009690F">
              <w:rPr>
                <w:rFonts w:eastAsia="Verdana" w:cstheme="minorHAnsi"/>
              </w:rPr>
              <w:t>lish</w:t>
            </w:r>
            <w:r w:rsidR="00966450" w:rsidRPr="0009690F">
              <w:rPr>
                <w:rFonts w:eastAsia="Verdana" w:cstheme="minorHAnsi"/>
                <w:spacing w:val="-1"/>
              </w:rPr>
              <w:t>e</w:t>
            </w:r>
            <w:r w:rsidR="00966450" w:rsidRPr="0009690F">
              <w:rPr>
                <w:rFonts w:eastAsia="Verdana" w:cstheme="minorHAnsi"/>
              </w:rPr>
              <w:t>d fa</w:t>
            </w:r>
            <w:r w:rsidR="00966450" w:rsidRPr="0009690F">
              <w:rPr>
                <w:rFonts w:eastAsia="Verdana" w:cstheme="minorHAnsi"/>
                <w:spacing w:val="-1"/>
              </w:rPr>
              <w:t>c</w:t>
            </w:r>
            <w:r w:rsidR="00966450" w:rsidRPr="0009690F">
              <w:rPr>
                <w:rFonts w:eastAsia="Verdana" w:cstheme="minorHAnsi"/>
                <w:spacing w:val="1"/>
              </w:rPr>
              <w:t>t</w:t>
            </w:r>
            <w:r w:rsidR="00966450" w:rsidRPr="0009690F">
              <w:rPr>
                <w:rFonts w:eastAsia="Verdana" w:cstheme="minorHAnsi"/>
              </w:rPr>
              <w:t>sh</w:t>
            </w:r>
            <w:r w:rsidR="00966450" w:rsidRPr="0009690F">
              <w:rPr>
                <w:rFonts w:eastAsia="Verdana" w:cstheme="minorHAnsi"/>
                <w:spacing w:val="2"/>
              </w:rPr>
              <w:t>e</w:t>
            </w:r>
            <w:r w:rsidR="00966450" w:rsidRPr="0009690F">
              <w:rPr>
                <w:rFonts w:eastAsia="Verdana" w:cstheme="minorHAnsi"/>
                <w:spacing w:val="-1"/>
              </w:rPr>
              <w:t>e</w:t>
            </w:r>
            <w:r w:rsidR="00966450" w:rsidRPr="0009690F">
              <w:rPr>
                <w:rFonts w:eastAsia="Verdana" w:cstheme="minorHAnsi"/>
                <w:spacing w:val="1"/>
              </w:rPr>
              <w:t>t</w:t>
            </w:r>
            <w:r w:rsidR="00966450" w:rsidRPr="0009690F">
              <w:rPr>
                <w:rFonts w:eastAsia="Verdana" w:cstheme="minorHAnsi"/>
              </w:rPr>
              <w:t>:</w:t>
            </w:r>
          </w:p>
          <w:p w:rsidR="00966450" w:rsidRPr="0009690F" w:rsidRDefault="00966450" w:rsidP="00567311">
            <w:pPr>
              <w:spacing w:after="0" w:line="240" w:lineRule="auto"/>
              <w:rPr>
                <w:rFonts w:cstheme="minorHAnsi"/>
              </w:rPr>
            </w:pPr>
          </w:p>
          <w:p w:rsidR="003D08E8" w:rsidRDefault="00F71ABC" w:rsidP="00C97CB6">
            <w:pPr>
              <w:spacing w:after="0" w:line="240" w:lineRule="auto"/>
              <w:ind w:left="102" w:right="410"/>
              <w:jc w:val="both"/>
              <w:rPr>
                <w:rFonts w:eastAsia="Verdana" w:cstheme="minorHAnsi"/>
                <w:spacing w:val="4"/>
              </w:rPr>
            </w:pPr>
            <w:hyperlink r:id="rId28" w:history="1">
              <w:r w:rsidRPr="00977A09">
                <w:rPr>
                  <w:rStyle w:val="Hyperlink"/>
                  <w:rFonts w:eastAsia="Verdana" w:cstheme="minorHAnsi"/>
                  <w:spacing w:val="1"/>
                </w:rPr>
                <w:t>https://</w:t>
              </w:r>
              <w:r w:rsidRPr="00977A09">
                <w:rPr>
                  <w:rStyle w:val="Hyperlink"/>
                  <w:rFonts w:eastAsia="Verdana" w:cstheme="minorHAnsi"/>
                </w:rPr>
                <w:t>www.</w:t>
              </w:r>
              <w:r w:rsidRPr="00977A09">
                <w:rPr>
                  <w:rStyle w:val="Hyperlink"/>
                  <w:rFonts w:eastAsia="Verdana" w:cstheme="minorHAnsi"/>
                  <w:spacing w:val="2"/>
                </w:rPr>
                <w:t>l</w:t>
              </w:r>
              <w:r w:rsidRPr="00977A09">
                <w:rPr>
                  <w:rStyle w:val="Hyperlink"/>
                  <w:rFonts w:eastAsia="Verdana" w:cstheme="minorHAnsi"/>
                </w:rPr>
                <w:t>aw</w:t>
              </w:r>
              <w:r w:rsidRPr="00977A09">
                <w:rPr>
                  <w:rStyle w:val="Hyperlink"/>
                  <w:rFonts w:eastAsia="Verdana" w:cstheme="minorHAnsi"/>
                  <w:spacing w:val="1"/>
                </w:rPr>
                <w:t>d</w:t>
              </w:r>
              <w:r w:rsidRPr="00977A09">
                <w:rPr>
                  <w:rStyle w:val="Hyperlink"/>
                  <w:rFonts w:eastAsia="Verdana" w:cstheme="minorHAnsi"/>
                  <w:spacing w:val="-1"/>
                </w:rPr>
                <w:t>e</w:t>
              </w:r>
              <w:r w:rsidRPr="00977A09">
                <w:rPr>
                  <w:rStyle w:val="Hyperlink"/>
                  <w:rFonts w:eastAsia="Verdana" w:cstheme="minorHAnsi"/>
                  <w:spacing w:val="1"/>
                </w:rPr>
                <w:t>benture</w:t>
              </w:r>
              <w:r w:rsidRPr="00977A09">
                <w:rPr>
                  <w:rStyle w:val="Hyperlink"/>
                  <w:rFonts w:eastAsia="Verdana" w:cstheme="minorHAnsi"/>
                </w:rPr>
                <w:t>.</w:t>
              </w:r>
              <w:r w:rsidRPr="00977A09">
                <w:rPr>
                  <w:rStyle w:val="Hyperlink"/>
                  <w:rFonts w:eastAsia="Verdana" w:cstheme="minorHAnsi"/>
                  <w:spacing w:val="-1"/>
                </w:rPr>
                <w:t>co</w:t>
              </w:r>
              <w:r w:rsidRPr="00977A09">
                <w:rPr>
                  <w:rStyle w:val="Hyperlink"/>
                  <w:rFonts w:eastAsia="Verdana" w:cstheme="minorHAnsi"/>
                  <w:spacing w:val="3"/>
                </w:rPr>
                <w:t>m</w:t>
              </w:r>
              <w:r w:rsidRPr="00977A09">
                <w:rPr>
                  <w:rStyle w:val="Hyperlink"/>
                  <w:rFonts w:eastAsia="Verdana" w:cstheme="minorHAnsi"/>
                  <w:spacing w:val="1"/>
                </w:rPr>
                <w:t>/</w:t>
              </w:r>
              <w:r w:rsidRPr="00977A09">
                <w:rPr>
                  <w:rStyle w:val="Hyperlink"/>
                  <w:rFonts w:eastAsia="Verdana" w:cstheme="minorHAnsi"/>
                </w:rPr>
                <w:t>i</w:t>
              </w:r>
              <w:r w:rsidRPr="00977A09">
                <w:rPr>
                  <w:rStyle w:val="Hyperlink"/>
                  <w:rFonts w:eastAsia="Verdana" w:cstheme="minorHAnsi"/>
                  <w:spacing w:val="1"/>
                </w:rPr>
                <w:t>n</w:t>
              </w:r>
              <w:r w:rsidRPr="00977A09">
                <w:rPr>
                  <w:rStyle w:val="Hyperlink"/>
                  <w:rFonts w:eastAsia="Verdana" w:cstheme="minorHAnsi"/>
                </w:rPr>
                <w:t>v</w:t>
              </w:r>
              <w:r w:rsidRPr="00977A09">
                <w:rPr>
                  <w:rStyle w:val="Hyperlink"/>
                  <w:rFonts w:eastAsia="Verdana" w:cstheme="minorHAnsi"/>
                  <w:spacing w:val="-1"/>
                </w:rPr>
                <w:t>e</w:t>
              </w:r>
              <w:r w:rsidRPr="00977A09">
                <w:rPr>
                  <w:rStyle w:val="Hyperlink"/>
                  <w:rFonts w:eastAsia="Verdana" w:cstheme="minorHAnsi"/>
                </w:rPr>
                <w:t>st</w:t>
              </w:r>
              <w:r w:rsidRPr="00977A09">
                <w:rPr>
                  <w:rStyle w:val="Hyperlink"/>
                  <w:rFonts w:eastAsia="Verdana" w:cstheme="minorHAnsi"/>
                  <w:spacing w:val="1"/>
                </w:rPr>
                <w:t>men</w:t>
              </w:r>
              <w:r w:rsidRPr="00977A09">
                <w:rPr>
                  <w:rStyle w:val="Hyperlink"/>
                  <w:rFonts w:eastAsia="Verdana" w:cstheme="minorHAnsi"/>
                  <w:spacing w:val="4"/>
                </w:rPr>
                <w:t>t-trust/share</w:t>
              </w:r>
              <w:r w:rsidRPr="00977A09">
                <w:rPr>
                  <w:rStyle w:val="Hyperlink"/>
                  <w:rFonts w:eastAsia="Verdana" w:cstheme="minorHAnsi"/>
                  <w:spacing w:val="4"/>
                </w:rPr>
                <w:t>h</w:t>
              </w:r>
              <w:r w:rsidRPr="00977A09">
                <w:rPr>
                  <w:rStyle w:val="Hyperlink"/>
                  <w:rFonts w:eastAsia="Verdana" w:cstheme="minorHAnsi"/>
                  <w:spacing w:val="4"/>
                </w:rPr>
                <w:t>older-information/factsheets</w:t>
              </w:r>
            </w:hyperlink>
          </w:p>
          <w:p w:rsidR="00F71ABC" w:rsidRPr="0009690F" w:rsidRDefault="00F71ABC" w:rsidP="00C97CB6">
            <w:pPr>
              <w:spacing w:after="0" w:line="240" w:lineRule="auto"/>
              <w:ind w:left="102" w:right="410"/>
              <w:jc w:val="both"/>
              <w:rPr>
                <w:rFonts w:eastAsia="Verdana" w:cstheme="minorHAns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 w:rsidP="00966450">
            <w:pPr>
              <w:spacing w:after="0" w:line="240" w:lineRule="auto"/>
              <w:ind w:left="102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Pa</w:t>
            </w:r>
            <w:r w:rsidRPr="0009690F">
              <w:rPr>
                <w:rFonts w:eastAsia="Verdana" w:cstheme="minorHAnsi"/>
                <w:spacing w:val="1"/>
              </w:rPr>
              <w:t>g</w:t>
            </w:r>
            <w:r w:rsidRPr="0009690F">
              <w:rPr>
                <w:rFonts w:eastAsia="Verdana" w:cstheme="minorHAnsi"/>
                <w:spacing w:val="-1"/>
              </w:rPr>
              <w:t>e</w:t>
            </w:r>
            <w:r w:rsidR="00966450" w:rsidRPr="0009690F">
              <w:rPr>
                <w:rFonts w:eastAsia="Verdana" w:cstheme="minorHAnsi"/>
                <w:spacing w:val="-1"/>
              </w:rPr>
              <w:t xml:space="preserve"> 38 of the annual report and financial statements to 31 December 2018 for 3.2.5 (3)</w:t>
            </w:r>
          </w:p>
        </w:tc>
      </w:tr>
    </w:tbl>
    <w:p w:rsidR="003D08E8" w:rsidRPr="0009690F" w:rsidRDefault="003D08E8">
      <w:pPr>
        <w:spacing w:before="17" w:after="0" w:line="240" w:lineRule="exact"/>
        <w:rPr>
          <w:rFonts w:cstheme="minorHAnsi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3855"/>
      </w:tblGrid>
      <w:tr w:rsidR="003D08E8" w:rsidRPr="0009690F">
        <w:trPr>
          <w:trHeight w:hRule="exact" w:val="4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0C0C0"/>
            </w:tcBorders>
          </w:tcPr>
          <w:p w:rsidR="003D08E8" w:rsidRPr="0009690F" w:rsidRDefault="009D40F9">
            <w:pPr>
              <w:spacing w:before="82" w:after="0" w:line="240" w:lineRule="auto"/>
              <w:ind w:left="28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Name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12" w:space="0" w:color="C0C0C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9D40F9">
            <w:pPr>
              <w:spacing w:before="82" w:after="0" w:line="240" w:lineRule="auto"/>
              <w:ind w:left="13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color w:val="000080"/>
                <w:spacing w:val="-1"/>
              </w:rPr>
              <w:t>I</w:t>
            </w:r>
            <w:r w:rsidRPr="0009690F">
              <w:rPr>
                <w:rFonts w:eastAsia="Verdana" w:cstheme="minorHAnsi"/>
                <w:color w:val="000080"/>
              </w:rPr>
              <w:t>an</w:t>
            </w:r>
            <w:r w:rsidRPr="0009690F">
              <w:rPr>
                <w:rFonts w:eastAsia="Verdana" w:cstheme="minorHAnsi"/>
                <w:color w:val="000080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B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o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w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de</w:t>
            </w:r>
            <w:r w:rsidRPr="0009690F">
              <w:rPr>
                <w:rFonts w:eastAsia="Verdana" w:cstheme="minorHAnsi"/>
                <w:color w:val="000080"/>
              </w:rPr>
              <w:t>n</w:t>
            </w:r>
          </w:p>
        </w:tc>
      </w:tr>
      <w:tr w:rsidR="003D08E8" w:rsidRPr="0009690F">
        <w:trPr>
          <w:trHeight w:hRule="exact" w:val="5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0C0C0"/>
            </w:tcBorders>
          </w:tcPr>
          <w:p w:rsidR="003D08E8" w:rsidRPr="0009690F" w:rsidRDefault="003D08E8">
            <w:pPr>
              <w:spacing w:before="9" w:after="0" w:line="140" w:lineRule="exact"/>
              <w:rPr>
                <w:rFonts w:cstheme="minorHAnsi"/>
              </w:rPr>
            </w:pPr>
          </w:p>
          <w:p w:rsidR="003D08E8" w:rsidRPr="0009690F" w:rsidRDefault="009D40F9">
            <w:pPr>
              <w:spacing w:after="0" w:line="240" w:lineRule="auto"/>
              <w:ind w:left="28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Ti</w:t>
            </w:r>
            <w:r w:rsidRPr="0009690F">
              <w:rPr>
                <w:rFonts w:eastAsia="Verdana" w:cstheme="minorHAnsi"/>
                <w:spacing w:val="1"/>
              </w:rPr>
              <w:t>tl</w:t>
            </w:r>
            <w:r w:rsidRPr="0009690F">
              <w:rPr>
                <w:rFonts w:eastAsia="Verdana" w:cstheme="minorHAnsi"/>
              </w:rPr>
              <w:t>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12" w:space="0" w:color="C0C0C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spacing w:before="9" w:after="0" w:line="140" w:lineRule="exact"/>
              <w:rPr>
                <w:rFonts w:cstheme="minorHAnsi"/>
              </w:rPr>
            </w:pPr>
          </w:p>
          <w:p w:rsidR="003D08E8" w:rsidRPr="0009690F" w:rsidRDefault="009D40F9">
            <w:pPr>
              <w:spacing w:after="0" w:line="240" w:lineRule="auto"/>
              <w:ind w:left="13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color w:val="000080"/>
                <w:spacing w:val="-1"/>
              </w:rPr>
              <w:t>H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e</w:t>
            </w:r>
            <w:r w:rsidRPr="0009690F">
              <w:rPr>
                <w:rFonts w:eastAsia="Verdana" w:cstheme="minorHAnsi"/>
                <w:color w:val="000080"/>
              </w:rPr>
              <w:t>ad,</w:t>
            </w:r>
            <w:r w:rsidRPr="0009690F">
              <w:rPr>
                <w:rFonts w:eastAsia="Verdana" w:cstheme="minorHAnsi"/>
                <w:color w:val="000080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C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o</w:t>
            </w:r>
            <w:r w:rsidRPr="0009690F">
              <w:rPr>
                <w:rFonts w:eastAsia="Verdana" w:cstheme="minorHAnsi"/>
                <w:color w:val="000080"/>
              </w:rPr>
              <w:t>m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p</w:t>
            </w:r>
            <w:r w:rsidRPr="0009690F">
              <w:rPr>
                <w:rFonts w:eastAsia="Verdana" w:cstheme="minorHAnsi"/>
                <w:color w:val="000080"/>
              </w:rPr>
              <w:t>a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n</w:t>
            </w:r>
            <w:r w:rsidRPr="0009690F">
              <w:rPr>
                <w:rFonts w:eastAsia="Verdana" w:cstheme="minorHAnsi"/>
                <w:color w:val="000080"/>
              </w:rPr>
              <w:t>y</w:t>
            </w:r>
            <w:r w:rsidRPr="0009690F">
              <w:rPr>
                <w:rFonts w:eastAsia="Verdana" w:cstheme="minorHAnsi"/>
                <w:color w:val="000080"/>
                <w:spacing w:val="-7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S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e</w:t>
            </w:r>
            <w:r w:rsidRPr="0009690F">
              <w:rPr>
                <w:rFonts w:eastAsia="Verdana" w:cstheme="minorHAnsi"/>
                <w:color w:val="000080"/>
              </w:rPr>
              <w:t>cre</w:t>
            </w:r>
            <w:r w:rsidRPr="0009690F">
              <w:rPr>
                <w:rFonts w:eastAsia="Verdana" w:cstheme="minorHAnsi"/>
                <w:color w:val="000080"/>
                <w:spacing w:val="2"/>
              </w:rPr>
              <w:t>t</w:t>
            </w:r>
            <w:r w:rsidRPr="0009690F">
              <w:rPr>
                <w:rFonts w:eastAsia="Verdana" w:cstheme="minorHAnsi"/>
                <w:color w:val="000080"/>
              </w:rPr>
              <w:t>ar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i</w:t>
            </w:r>
            <w:r w:rsidRPr="0009690F">
              <w:rPr>
                <w:rFonts w:eastAsia="Verdana" w:cstheme="minorHAnsi"/>
                <w:color w:val="000080"/>
                <w:spacing w:val="-2"/>
              </w:rPr>
              <w:t>a</w:t>
            </w:r>
            <w:r w:rsidRPr="0009690F">
              <w:rPr>
                <w:rFonts w:eastAsia="Verdana" w:cstheme="minorHAnsi"/>
                <w:color w:val="000080"/>
              </w:rPr>
              <w:t>t</w:t>
            </w:r>
          </w:p>
        </w:tc>
      </w:tr>
      <w:tr w:rsidR="003D08E8" w:rsidRPr="0009690F">
        <w:trPr>
          <w:trHeight w:hRule="exact" w:val="100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0C0C0"/>
            </w:tcBorders>
          </w:tcPr>
          <w:p w:rsidR="003D08E8" w:rsidRPr="0009690F" w:rsidRDefault="009D40F9">
            <w:pPr>
              <w:spacing w:before="63" w:after="0" w:line="240" w:lineRule="auto"/>
              <w:ind w:left="28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spacing w:val="-1"/>
              </w:rPr>
              <w:t>S</w:t>
            </w:r>
            <w:r w:rsidRPr="0009690F">
              <w:rPr>
                <w:rFonts w:eastAsia="Verdana" w:cstheme="minorHAnsi"/>
                <w:spacing w:val="1"/>
              </w:rPr>
              <w:t>ig</w:t>
            </w:r>
            <w:r w:rsidRPr="0009690F">
              <w:rPr>
                <w:rFonts w:eastAsia="Verdana" w:cstheme="minorHAnsi"/>
                <w:spacing w:val="-1"/>
              </w:rPr>
              <w:t>n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  <w:spacing w:val="-1"/>
              </w:rPr>
              <w:t>u</w:t>
            </w:r>
            <w:r w:rsidRPr="0009690F">
              <w:rPr>
                <w:rFonts w:eastAsia="Verdana" w:cstheme="minorHAnsi"/>
              </w:rPr>
              <w:t>re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12" w:space="0" w:color="C0C0C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3D08E8" w:rsidRPr="0009690F" w:rsidTr="007A5641">
        <w:trPr>
          <w:trHeight w:hRule="exact" w:val="73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0C0C0"/>
            </w:tcBorders>
          </w:tcPr>
          <w:p w:rsidR="003D08E8" w:rsidRPr="0009690F" w:rsidRDefault="009D40F9">
            <w:pPr>
              <w:spacing w:before="22" w:after="0" w:line="242" w:lineRule="auto"/>
              <w:ind w:left="28" w:right="129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On</w:t>
            </w:r>
            <w:r w:rsidRPr="0009690F">
              <w:rPr>
                <w:rFonts w:eastAsia="Verdana" w:cstheme="minorHAnsi"/>
                <w:spacing w:val="-3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be</w:t>
            </w:r>
            <w:r w:rsidRPr="0009690F">
              <w:rPr>
                <w:rFonts w:eastAsia="Verdana" w:cstheme="minorHAnsi"/>
                <w:spacing w:val="-1"/>
              </w:rPr>
              <w:t>h</w:t>
            </w:r>
            <w:r w:rsidRPr="0009690F">
              <w:rPr>
                <w:rFonts w:eastAsia="Verdana" w:cstheme="minorHAnsi"/>
              </w:rPr>
              <w:t>a</w:t>
            </w:r>
            <w:r w:rsidRPr="0009690F">
              <w:rPr>
                <w:rFonts w:eastAsia="Verdana" w:cstheme="minorHAnsi"/>
                <w:spacing w:val="1"/>
              </w:rPr>
              <w:t>l</w:t>
            </w:r>
            <w:r w:rsidRPr="0009690F">
              <w:rPr>
                <w:rFonts w:eastAsia="Verdana" w:cstheme="minorHAnsi"/>
              </w:rPr>
              <w:t>f</w:t>
            </w:r>
            <w:r w:rsidRPr="0009690F">
              <w:rPr>
                <w:rFonts w:eastAsia="Verdana" w:cstheme="minorHAnsi"/>
                <w:spacing w:val="-5"/>
              </w:rPr>
              <w:t xml:space="preserve"> </w:t>
            </w:r>
            <w:r w:rsidRPr="0009690F">
              <w:rPr>
                <w:rFonts w:eastAsia="Verdana" w:cstheme="minorHAnsi"/>
                <w:spacing w:val="1"/>
              </w:rPr>
              <w:t>o</w:t>
            </w:r>
            <w:r w:rsidRPr="0009690F">
              <w:rPr>
                <w:rFonts w:eastAsia="Verdana" w:cstheme="minorHAnsi"/>
                <w:spacing w:val="-1"/>
              </w:rPr>
              <w:t>f</w:t>
            </w:r>
            <w:r w:rsidRPr="0009690F">
              <w:rPr>
                <w:rFonts w:eastAsia="Verdana" w:cstheme="minorHAnsi"/>
              </w:rPr>
              <w:t>: (Firm</w:t>
            </w:r>
            <w:r w:rsidRPr="0009690F">
              <w:rPr>
                <w:rFonts w:eastAsia="Verdana" w:cstheme="minorHAnsi"/>
                <w:spacing w:val="-4"/>
              </w:rPr>
              <w:t xml:space="preserve"> </w:t>
            </w:r>
            <w:r w:rsidRPr="0009690F">
              <w:rPr>
                <w:rFonts w:eastAsia="Verdana" w:cstheme="minorHAnsi"/>
                <w:spacing w:val="-1"/>
              </w:rPr>
              <w:t>n</w:t>
            </w:r>
            <w:r w:rsidRPr="0009690F">
              <w:rPr>
                <w:rFonts w:eastAsia="Verdana" w:cstheme="minorHAnsi"/>
              </w:rPr>
              <w:t>am</w:t>
            </w:r>
            <w:r w:rsidRPr="0009690F">
              <w:rPr>
                <w:rFonts w:eastAsia="Verdana" w:cstheme="minorHAnsi"/>
                <w:spacing w:val="1"/>
              </w:rPr>
              <w:t>e</w:t>
            </w:r>
            <w:r w:rsidRPr="0009690F">
              <w:rPr>
                <w:rFonts w:eastAsia="Verdana" w:cstheme="minorHAnsi"/>
              </w:rPr>
              <w:t>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12" w:space="0" w:color="C0C0C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spacing w:before="3" w:after="0" w:line="130" w:lineRule="exact"/>
              <w:rPr>
                <w:rFonts w:cstheme="minorHAnsi"/>
              </w:rPr>
            </w:pPr>
          </w:p>
          <w:p w:rsidR="003D08E8" w:rsidRPr="0009690F" w:rsidRDefault="009D40F9">
            <w:pPr>
              <w:spacing w:after="0" w:line="240" w:lineRule="auto"/>
              <w:ind w:left="13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color w:val="000080"/>
              </w:rPr>
              <w:t>T</w:t>
            </w:r>
            <w:r w:rsidRPr="0009690F">
              <w:rPr>
                <w:rFonts w:eastAsia="Verdana" w:cstheme="minorHAnsi"/>
                <w:color w:val="000080"/>
                <w:spacing w:val="-2"/>
              </w:rPr>
              <w:t>h</w:t>
            </w:r>
            <w:r w:rsidRPr="0009690F">
              <w:rPr>
                <w:rFonts w:eastAsia="Verdana" w:cstheme="minorHAnsi"/>
                <w:color w:val="000080"/>
              </w:rPr>
              <w:t>e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</w:rPr>
              <w:t>Law</w:t>
            </w:r>
            <w:r w:rsidRPr="0009690F">
              <w:rPr>
                <w:rFonts w:eastAsia="Verdana" w:cstheme="minorHAnsi"/>
                <w:color w:val="000080"/>
                <w:spacing w:val="-6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</w:rPr>
              <w:t>D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ebe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n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t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u</w:t>
            </w:r>
            <w:r w:rsidRPr="0009690F">
              <w:rPr>
                <w:rFonts w:eastAsia="Verdana" w:cstheme="minorHAnsi"/>
                <w:color w:val="000080"/>
              </w:rPr>
              <w:t>re</w:t>
            </w:r>
            <w:r w:rsidRPr="0009690F">
              <w:rPr>
                <w:rFonts w:eastAsia="Verdana" w:cstheme="minorHAnsi"/>
                <w:color w:val="000080"/>
                <w:spacing w:val="-8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C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o</w:t>
            </w:r>
            <w:r w:rsidRPr="0009690F">
              <w:rPr>
                <w:rFonts w:eastAsia="Verdana" w:cstheme="minorHAnsi"/>
                <w:color w:val="000080"/>
              </w:rPr>
              <w:t>rp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o</w:t>
            </w:r>
            <w:r w:rsidRPr="0009690F">
              <w:rPr>
                <w:rFonts w:eastAsia="Verdana" w:cstheme="minorHAnsi"/>
                <w:color w:val="000080"/>
              </w:rPr>
              <w:t>ra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tio</w:t>
            </w:r>
            <w:r w:rsidRPr="0009690F">
              <w:rPr>
                <w:rFonts w:eastAsia="Verdana" w:cstheme="minorHAnsi"/>
                <w:color w:val="000080"/>
              </w:rPr>
              <w:t>n</w:t>
            </w:r>
            <w:r w:rsidRPr="0009690F">
              <w:rPr>
                <w:rFonts w:eastAsia="Verdana" w:cstheme="minorHAnsi"/>
                <w:color w:val="000080"/>
                <w:spacing w:val="-11"/>
              </w:rPr>
              <w:t xml:space="preserve"> 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p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.</w:t>
            </w:r>
            <w:r w:rsidRPr="0009690F">
              <w:rPr>
                <w:rFonts w:eastAsia="Verdana" w:cstheme="minorHAnsi"/>
                <w:color w:val="000080"/>
                <w:spacing w:val="1"/>
              </w:rPr>
              <w:t>l</w:t>
            </w:r>
            <w:r w:rsidRPr="0009690F">
              <w:rPr>
                <w:rFonts w:eastAsia="Verdana" w:cstheme="minorHAnsi"/>
                <w:color w:val="000080"/>
                <w:spacing w:val="-1"/>
              </w:rPr>
              <w:t>.</w:t>
            </w:r>
            <w:r w:rsidRPr="0009690F">
              <w:rPr>
                <w:rFonts w:eastAsia="Verdana" w:cstheme="minorHAnsi"/>
                <w:color w:val="000080"/>
              </w:rPr>
              <w:t>c.</w:t>
            </w:r>
          </w:p>
        </w:tc>
      </w:tr>
      <w:tr w:rsidR="003D08E8" w:rsidRPr="0009690F">
        <w:trPr>
          <w:trHeight w:hRule="exact" w:val="4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C0C0C0"/>
            </w:tcBorders>
          </w:tcPr>
          <w:p w:rsidR="003D08E8" w:rsidRPr="0009690F" w:rsidRDefault="003D08E8">
            <w:pPr>
              <w:spacing w:before="1" w:after="0" w:line="110" w:lineRule="exact"/>
              <w:rPr>
                <w:rFonts w:cstheme="minorHAnsi"/>
              </w:rPr>
            </w:pPr>
          </w:p>
          <w:p w:rsidR="003D08E8" w:rsidRPr="0009690F" w:rsidRDefault="009D40F9">
            <w:pPr>
              <w:spacing w:after="0" w:line="240" w:lineRule="auto"/>
              <w:ind w:left="28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</w:rPr>
              <w:t>Da</w:t>
            </w:r>
            <w:r w:rsidRPr="0009690F">
              <w:rPr>
                <w:rFonts w:eastAsia="Verdana" w:cstheme="minorHAnsi"/>
                <w:spacing w:val="1"/>
              </w:rPr>
              <w:t>t</w:t>
            </w:r>
            <w:r w:rsidRPr="0009690F">
              <w:rPr>
                <w:rFonts w:eastAsia="Verdana" w:cstheme="minorHAnsi"/>
              </w:rPr>
              <w:t>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12" w:space="0" w:color="C0C0C0"/>
              <w:bottom w:val="single" w:sz="4" w:space="0" w:color="000000"/>
              <w:right w:val="single" w:sz="4" w:space="0" w:color="000000"/>
            </w:tcBorders>
          </w:tcPr>
          <w:p w:rsidR="003D08E8" w:rsidRPr="0009690F" w:rsidRDefault="003D08E8">
            <w:pPr>
              <w:spacing w:before="1" w:after="0" w:line="110" w:lineRule="exact"/>
              <w:rPr>
                <w:rFonts w:cstheme="minorHAnsi"/>
              </w:rPr>
            </w:pPr>
          </w:p>
          <w:p w:rsidR="003D08E8" w:rsidRPr="0009690F" w:rsidRDefault="009D40F9" w:rsidP="00966450">
            <w:pPr>
              <w:spacing w:after="0" w:line="240" w:lineRule="auto"/>
              <w:ind w:left="13" w:right="-20"/>
              <w:rPr>
                <w:rFonts w:eastAsia="Verdana" w:cstheme="minorHAnsi"/>
              </w:rPr>
            </w:pPr>
            <w:r w:rsidRPr="0009690F">
              <w:rPr>
                <w:rFonts w:eastAsia="Verdana" w:cstheme="minorHAnsi"/>
                <w:color w:val="000080"/>
                <w:spacing w:val="1"/>
              </w:rPr>
              <w:t>1</w:t>
            </w:r>
            <w:r w:rsidR="00966450" w:rsidRPr="0009690F">
              <w:rPr>
                <w:rFonts w:eastAsia="Verdana" w:cstheme="minorHAnsi"/>
                <w:color w:val="000080"/>
                <w:spacing w:val="1"/>
              </w:rPr>
              <w:t>9</w:t>
            </w:r>
            <w:r w:rsidRPr="0009690F">
              <w:rPr>
                <w:rFonts w:eastAsia="Verdana" w:cstheme="minorHAnsi"/>
                <w:color w:val="000080"/>
              </w:rPr>
              <w:t>/0</w:t>
            </w:r>
            <w:r w:rsidR="00966450" w:rsidRPr="0009690F">
              <w:rPr>
                <w:rFonts w:eastAsia="Verdana" w:cstheme="minorHAnsi"/>
                <w:color w:val="000080"/>
                <w:spacing w:val="1"/>
              </w:rPr>
              <w:t>4</w:t>
            </w:r>
            <w:r w:rsidRPr="0009690F">
              <w:rPr>
                <w:rFonts w:eastAsia="Verdana" w:cstheme="minorHAnsi"/>
                <w:color w:val="000080"/>
              </w:rPr>
              <w:t>/</w:t>
            </w:r>
            <w:r w:rsidR="00966450" w:rsidRPr="0009690F">
              <w:rPr>
                <w:rFonts w:eastAsia="Verdana" w:cstheme="minorHAnsi"/>
                <w:color w:val="000080"/>
                <w:spacing w:val="-2"/>
              </w:rPr>
              <w:t>2019</w:t>
            </w:r>
          </w:p>
        </w:tc>
      </w:tr>
    </w:tbl>
    <w:p w:rsidR="009D40F9" w:rsidRPr="0009690F" w:rsidRDefault="009D40F9">
      <w:pPr>
        <w:rPr>
          <w:rFonts w:cstheme="minorHAnsi"/>
        </w:rPr>
      </w:pPr>
    </w:p>
    <w:sectPr w:rsidR="009D40F9" w:rsidRPr="0009690F">
      <w:pgSz w:w="16860" w:h="11920" w:orient="landscape"/>
      <w:pgMar w:top="880" w:right="1580" w:bottom="280" w:left="66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BC" w:rsidRDefault="00F71ABC">
      <w:pPr>
        <w:spacing w:after="0" w:line="240" w:lineRule="auto"/>
      </w:pPr>
      <w:r>
        <w:separator/>
      </w:r>
    </w:p>
  </w:endnote>
  <w:endnote w:type="continuationSeparator" w:id="0">
    <w:p w:rsidR="00F71ABC" w:rsidRDefault="00F7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BC" w:rsidRDefault="00F71ABC">
      <w:pPr>
        <w:spacing w:after="0" w:line="240" w:lineRule="auto"/>
      </w:pPr>
      <w:r>
        <w:separator/>
      </w:r>
    </w:p>
  </w:footnote>
  <w:footnote w:type="continuationSeparator" w:id="0">
    <w:p w:rsidR="00F71ABC" w:rsidRDefault="00F7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BC" w:rsidRDefault="00F71A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9029065</wp:posOffset>
              </wp:positionH>
              <wp:positionV relativeFrom="page">
                <wp:posOffset>447040</wp:posOffset>
              </wp:positionV>
              <wp:extent cx="60325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ABC" w:rsidRDefault="00F71AB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osur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0.95pt;margin-top:35.2pt;width:47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z/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" filled="f" stroked="f">
              <v:textbox inset="0,0,0,0">
                <w:txbxContent>
                  <w:p w:rsidR="00F71ABC" w:rsidRDefault="00F71AB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osur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8"/>
    <w:rsid w:val="0009690F"/>
    <w:rsid w:val="00097010"/>
    <w:rsid w:val="00125456"/>
    <w:rsid w:val="00127F68"/>
    <w:rsid w:val="00216292"/>
    <w:rsid w:val="003D08E8"/>
    <w:rsid w:val="003F7C76"/>
    <w:rsid w:val="00567311"/>
    <w:rsid w:val="006F0CB2"/>
    <w:rsid w:val="007A5641"/>
    <w:rsid w:val="00875B5A"/>
    <w:rsid w:val="008C4092"/>
    <w:rsid w:val="008E2CB9"/>
    <w:rsid w:val="00966450"/>
    <w:rsid w:val="009D40F9"/>
    <w:rsid w:val="00BE06AC"/>
    <w:rsid w:val="00C5259A"/>
    <w:rsid w:val="00C97CB6"/>
    <w:rsid w:val="00EE4220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50"/>
  </w:style>
  <w:style w:type="paragraph" w:styleId="Footer">
    <w:name w:val="footer"/>
    <w:basedOn w:val="Normal"/>
    <w:link w:val="FooterChar"/>
    <w:uiPriority w:val="99"/>
    <w:unhideWhenUsed/>
    <w:rsid w:val="0096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50"/>
  </w:style>
  <w:style w:type="paragraph" w:styleId="BalloonText">
    <w:name w:val="Balloon Text"/>
    <w:basedOn w:val="Normal"/>
    <w:link w:val="BalloonTextChar"/>
    <w:uiPriority w:val="99"/>
    <w:semiHidden/>
    <w:unhideWhenUsed/>
    <w:rsid w:val="008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5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50"/>
  </w:style>
  <w:style w:type="paragraph" w:styleId="Footer">
    <w:name w:val="footer"/>
    <w:basedOn w:val="Normal"/>
    <w:link w:val="FooterChar"/>
    <w:uiPriority w:val="99"/>
    <w:unhideWhenUsed/>
    <w:rsid w:val="0096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50"/>
  </w:style>
  <w:style w:type="paragraph" w:styleId="BalloonText">
    <w:name w:val="Balloon Text"/>
    <w:basedOn w:val="Normal"/>
    <w:link w:val="BalloonTextChar"/>
    <w:uiPriority w:val="99"/>
    <w:semiHidden/>
    <w:unhideWhenUsed/>
    <w:rsid w:val="008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5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debenture.com/investment-trust/investment-objective" TargetMode="External"/><Relationship Id="rId13" Type="http://schemas.openxmlformats.org/officeDocument/2006/relationships/hyperlink" Target="https://www.lawdebenture.com/investment-trust/investment-objective" TargetMode="External"/><Relationship Id="rId18" Type="http://schemas.openxmlformats.org/officeDocument/2006/relationships/hyperlink" Target="https://www.lawdebenture.com/investment-trust/corporate-governance/the-aifmd/" TargetMode="External"/><Relationship Id="rId26" Type="http://schemas.openxmlformats.org/officeDocument/2006/relationships/hyperlink" Target="http://www.lawdeb.com/investment-trust/nav-and-portfolio-inform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awdebenture.com/investment-trust/shareholder-information/annual-reports-and-half-yearly-repor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wdebenture.com/investment-trust/investment-objective" TargetMode="External"/><Relationship Id="rId17" Type="http://schemas.openxmlformats.org/officeDocument/2006/relationships/hyperlink" Target="https://www.lawdebenture.com/investment-trust/investment-objective" TargetMode="External"/><Relationship Id="rId25" Type="http://schemas.openxmlformats.org/officeDocument/2006/relationships/hyperlink" Target="http://www.lawdebenture.com/investment-trust/shareholder-information/annual-reports-and-half-yearly-repor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debenture.com/investment-trust/investment-objective" TargetMode="External"/><Relationship Id="rId20" Type="http://schemas.openxmlformats.org/officeDocument/2006/relationships/hyperlink" Target="https://www.lawdebenture.com/investment-trust/shareholder-information/annual-reports-and-half-yearly-repor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debenture.com/investment-trust/investment-objective" TargetMode="External"/><Relationship Id="rId24" Type="http://schemas.openxmlformats.org/officeDocument/2006/relationships/hyperlink" Target="http://www.lawdebenture.com/investment-trust/shareholder-information/annual-reports-and-half-yearly-repor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wdebenture.com/investment-trust/investment-objective" TargetMode="External"/><Relationship Id="rId23" Type="http://schemas.openxmlformats.org/officeDocument/2006/relationships/hyperlink" Target="http://www.lawdebenture.com/investment-trust/shareholder-information/annual-reports-and-half-yearly-reports/" TargetMode="External"/><Relationship Id="rId28" Type="http://schemas.openxmlformats.org/officeDocument/2006/relationships/hyperlink" Target="https://www.lawdebenture.com/investment-trust/shareholder-information/factsheet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lawdebenture.com/investment-trust/shareholder-information/annual-reports-and-half-yearly-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debenture.com/investment-trust/investment-objective" TargetMode="External"/><Relationship Id="rId14" Type="http://schemas.openxmlformats.org/officeDocument/2006/relationships/hyperlink" Target="https://www.lawdebenture.com/investment-trust/investment-objective" TargetMode="External"/><Relationship Id="rId22" Type="http://schemas.openxmlformats.org/officeDocument/2006/relationships/hyperlink" Target="https://www.lawdebenture.com/investment-trust/shareholder-information/annual-reports-and-half-yearly-reports/" TargetMode="External"/><Relationship Id="rId27" Type="http://schemas.openxmlformats.org/officeDocument/2006/relationships/hyperlink" Target="http://www.lawdebenture.com/investment-trust/shareholder-information/annual-reports-and-half-yearly-repor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4FB5-7161-4E01-B7F1-3D32A12D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A3A411F2</Template>
  <TotalTime>58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Firms Application Pack (Part IV Permission)</vt:lpstr>
    </vt:vector>
  </TitlesOfParts>
  <Company>Law Debenture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Firms Application Pack (Part IV Permission)</dc:title>
  <dc:creator>Policy &amp; Intelligence</dc:creator>
  <cp:lastModifiedBy>Ian Bowden</cp:lastModifiedBy>
  <cp:revision>6</cp:revision>
  <cp:lastPrinted>2019-04-17T15:46:00Z</cp:lastPrinted>
  <dcterms:created xsi:type="dcterms:W3CDTF">2019-04-17T15:44:00Z</dcterms:created>
  <dcterms:modified xsi:type="dcterms:W3CDTF">2019-05-13T09:12:00Z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2019-04-16T00:00:00Z</vt:filetime>
  </property>
</Properties>
</file>